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29" w:rsidRDefault="00FA5C8A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D15BCC4" wp14:editId="75F78EC8">
                <wp:simplePos x="0" y="0"/>
                <wp:positionH relativeFrom="page">
                  <wp:posOffset>355600</wp:posOffset>
                </wp:positionH>
                <wp:positionV relativeFrom="page">
                  <wp:posOffset>228600</wp:posOffset>
                </wp:positionV>
                <wp:extent cx="723900" cy="7030085"/>
                <wp:effectExtent l="0" t="0" r="0" b="18415"/>
                <wp:wrapNone/>
                <wp:docPr id="29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7030085"/>
                          <a:chOff x="1047" y="360"/>
                          <a:chExt cx="2378" cy="15120"/>
                        </a:xfrm>
                      </wpg:grpSpPr>
                      <wps:wsp>
                        <wps:cNvPr id="294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EDEB1" id="Group 39" o:spid="_x0000_s1026" style="position:absolute;margin-left:28pt;margin-top:18pt;width:57pt;height:553.55pt;z-index:251652608;mso-position-horizontal-relative:page;mso-position-vertical-relative:page" coordorigin="1047,360" coordsize="2378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">
                <v:shape id="Freeform 34" o:spid="_x0000_s1027" style="position:absolute;left:1047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NY8YA&#10;AADcAAAADwAAAGRycy9kb3ducmV2LnhtbESPW2vCQBSE34X+h+UUfNONl4Y2dRURrD4VvFDw7TR7&#10;mgSzZ2N2m8R/7wqCj8PMfMPMFp0pRUO1KywrGA0jEMSp1QVnCo6H9eAdhPPIGkvLpOBKDhbzl94M&#10;E21b3lGz95kIEHYJKsi9rxIpXZqTQTe0FXHw/mxt0AdZZ1LX2Aa4KeU4imJpsOCwkGNFq5zS8/7f&#10;KPhtL6dmsjn9fH1vm0O2kbh7i2Ol+q/d8hOEp84/w4/2VisYf0z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0NY8YAAADcAAAADwAAAAAAAAAAAAAAAACYAgAAZHJz&#10;L2Rvd25yZXYueG1sUEsFBgAAAAAEAAQA9QAAAIsDAAAAAA=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28" style="position:absolute;left:1503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ZaMQA&#10;AADcAAAADwAAAGRycy9kb3ducmV2LnhtbESP0WoCMRRE3wX/IVzBN80qaHVrFLEI+iK46wdcNtdk&#10;6eZm2aS67debQqGPw8ycYTa73jXiQV2oPSuYTTMQxJXXNRsFt/I4WYEIEVlj45kUfFOA3XY42GCu&#10;/ZOv9CiiEQnCIUcFNsY2lzJUlhyGqW+Jk3f3ncOYZGek7vCZ4K6R8yxbSoc1pwWLLR0sVZ/Fl1PQ&#10;rIs9nU1fXt7MtbzUp4+FPf8oNR71+3cQkfr4H/5rn7SC+XoBv2fS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GWjEAAAA3AAAAA8AAAAAAAAAAAAAAAAAmAIAAGRycy9k&#10;b3ducmV2LnhtbFBLBQYAAAAABAAEAPUAAACJAwAAAAA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29" style="position:absolute;left:1594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vCMUA&#10;AADcAAAADwAAAGRycy9kb3ducmV2LnhtbESPQYvCMBSE78L+h/AWvGlqkbpWoywLingQdD3o7dk8&#10;2+42L6WJWv+9EQSPw8x8w0znranElRpXWlYw6EcgiDOrS84V7H8XvS8QziNrrCyTgjs5mM8+OlNM&#10;tb3xlq47n4sAYZeigsL7OpXSZQUZdH1bEwfvbBuDPsgml7rBW4CbSsZRlEiDJYeFAmv6KSj7312M&#10;gs32z64XZxsPE3NfHpej0eCwOinV/Wy/JyA8tf4dfrVXWkE8T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S8IxQAAANwAAAAPAAAAAAAAAAAAAAAAAJgCAABkcnMv&#10;ZG93bnJldi54bWxQSwUGAAAAAAQABAD1AAAAigMAAAAA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0" style="position:absolute;left:1393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9ucUA&#10;AADcAAAADwAAAGRycy9kb3ducmV2LnhtbESPT2sCMRTE7wW/Q3hCL0WzerB1NUopFJRFxP/Xx+a5&#10;u3bzsiSprt/eCIUeh5n5DTOdt6YWV3K+sqxg0E9AEOdWV1wo2O++ex8gfEDWWFsmBXfyMJ91XqaY&#10;anvjDV23oRARwj5FBWUITSqlz0sy6Pu2IY7e2TqDIUpXSO3wFuGmlsMkGUmDFceFEhv6Kin/2f4a&#10;BavsmLlM7genZXtYrC4H6bO3tVKv3fZzAiJQG/7Df+2FVjAcv8P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725xQAAANwAAAAPAAAAAAAAAAAAAAAAAJgCAABkcnMv&#10;ZG93bnJldi54bWxQSwUGAAAAAAQABAD1AAAAigMAAAAA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1" style="position:absolute;left:1234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HL8IA&#10;AADcAAAADwAAAGRycy9kb3ducmV2LnhtbERPz0/CMBS+m/A/NI/Em3RiJDIpBIyaEbwAC+fn+twW&#10;1temrWz89/Rg4vHL93uxGkwnLuRDa1nB4yQDQVxZ3XKtoDx+PLyACBFZY2eZFFwpwGo5ultgrm3P&#10;e7ocYi1SCIccFTQxulzKUDVkMEysI07cj/UGY4K+ltpjn8JNJ6dZNpMGW04NDTp6a6g6H36Ngif6&#10;Xpc77/qT+yzKIn5tN+X7s1L342H9CiLSEP/Ff+5CK5jO09p0Jh0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gcvwgAAANwAAAAPAAAAAAAAAAAAAAAAAJgCAABkcnMvZG93&#10;bnJldi54bWxQSwUGAAAAAAQABAD1AAAAhwMAAAAA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2D77EE" wp14:editId="2C5EC73E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952500" cy="7030085"/>
                <wp:effectExtent l="0" t="0" r="0" b="0"/>
                <wp:wrapNone/>
                <wp:docPr id="29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7030085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209D" id="Freeform 33" o:spid="_x0000_s1026" style="position:absolute;margin-left:18pt;margin-top:18pt;width:75pt;height:5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" path="m401,c,,,,,,,3168,,3168,,3168v165,,165,,165,c616,1736,458,375,401,xe" fillcolor="#2e3640" stroked="f" strokecolor="#212120">
                <v:shadow color="#8c8682"/>
                <v:path arrowok="t" o:connecttype="custom" o:connectlocs="620053,0;0,0;0,7030085;255134,7030085;620053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B0E70F0" wp14:editId="040F71BF">
                <wp:simplePos x="0" y="0"/>
                <wp:positionH relativeFrom="page">
                  <wp:posOffset>14015720</wp:posOffset>
                </wp:positionH>
                <wp:positionV relativeFrom="page">
                  <wp:posOffset>228600</wp:posOffset>
                </wp:positionV>
                <wp:extent cx="1369695" cy="7302500"/>
                <wp:effectExtent l="0" t="0" r="0" b="12700"/>
                <wp:wrapNone/>
                <wp:docPr id="6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7302500"/>
                          <a:chOff x="21532" y="360"/>
                          <a:chExt cx="2157" cy="15120"/>
                        </a:xfrm>
                      </wpg:grpSpPr>
                      <wps:wsp>
                        <wps:cNvPr id="62" name="Freeform 26"/>
                        <wps:cNvSpPr>
                          <a:spLocks/>
                        </wps:cNvSpPr>
                        <wps:spPr bwMode="auto">
                          <a:xfrm>
                            <a:off x="21532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7"/>
                        <wps:cNvSpPr>
                          <a:spLocks/>
                        </wps:cNvSpPr>
                        <wps:spPr bwMode="auto">
                          <a:xfrm>
                            <a:off x="21887" y="360"/>
                            <a:ext cx="1600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"/>
                        <wps:cNvSpPr>
                          <a:spLocks/>
                        </wps:cNvSpPr>
                        <wps:spPr bwMode="auto">
                          <a:xfrm>
                            <a:off x="22064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"/>
                        <wps:cNvSpPr>
                          <a:spLocks/>
                        </wps:cNvSpPr>
                        <wps:spPr bwMode="auto">
                          <a:xfrm>
                            <a:off x="21863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0"/>
                        <wps:cNvSpPr>
                          <a:spLocks/>
                        </wps:cNvSpPr>
                        <wps:spPr bwMode="auto">
                          <a:xfrm>
                            <a:off x="21704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C6C92" id="Group 40" o:spid="_x0000_s1026" style="position:absolute;margin-left:1103.6pt;margin-top:18pt;width:107.85pt;height:575pt;z-index:251648512;mso-position-horizontal-relative:page;mso-position-vertical-relative:page" coordorigin="21532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">
                <v:shape id="Freeform 26" o:spid="_x0000_s1027" style="position:absolute;left:21532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n9bL0A&#10;AADbAAAADwAAAGRycy9kb3ducmV2LnhtbESPwQrCMBBE74L/EFbwpqkiRapRRBS8Wgte12Zti82m&#10;NlHr3xtB8DjMzBtmue5MLZ7Uusqygsk4AkGcW11xoSA77UdzEM4ja6wtk4I3OViv+r0lJtq++EjP&#10;1BciQNglqKD0vkmkdHlJBt3YNsTBu9rWoA+yLaRu8RXgppbTKIqlwYrDQokNbUvKb+nDKDgX+uLi&#10;CP1M2izV2XWXTu47pYaDbrMA4anz//CvfdAK4il8v4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+n9bL0AAADbAAAADwAAAAAAAAAAAAAAAACYAgAAZHJzL2Rvd25yZXYu&#10;eG1sUEsFBgAAAAAEAAQA9QAAAIID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27" o:spid="_x0000_s1028" style="position:absolute;left:21887;top:360;width:1600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0ZcYA&#10;AADbAAAADwAAAGRycy9kb3ducmV2LnhtbESPQWvCQBSE74X+h+UJvdWNClGimyCBQnsoramKx2f2&#10;mQSzb9PsVuO/7xaEHoeZ+YZZZYNpxYV611hWMBlHIIhLqxuuFGy/Xp4XIJxH1thaJgU3cpCljw8r&#10;TLS98oYuha9EgLBLUEHtfZdI6cqaDLqx7YiDd7K9QR9kX0nd4zXATSunURRLgw2HhRo7ymsqz8WP&#10;UfAmb/F891EsZuv8ezi+Hz7307xS6mk0rJcgPA3+P3xvv2oF8Qz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B0ZcYAAADbAAAADwAAAAAAAAAAAAAAAACYAgAAZHJz&#10;L2Rvd25yZXYueG1sUEsFBgAAAAAEAAQA9QAAAIsD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28" o:spid="_x0000_s1029" style="position:absolute;left:22064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mRMAA&#10;AADcAAAADwAAAGRycy9kb3ducmV2LnhtbERPz2vCMBS+C/sfwhN2EZtMZUhtlDHY2HV1en42z6bY&#10;vHRNptW/fjkIHj++38VmcK04Ux8azxpeMgWCuPKm4VrDz/ZjugQRIrLB1jNpuFKAzfppVGBu/IW/&#10;6VzGWqQQDjlqsDF2uZShsuQwZL4jTtzR9w5jgn0tTY+XFO5aOVPqVTpsODVY7OjdUnUq/5yG3W4y&#10;l/tfdZhbs6jUgeJneTNaP4+HtxWISEN8iO/uL6Nhtkxr05l0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rmRMAAAADcAAAADwAAAAAAAAAAAAAAAACYAgAAZHJzL2Rvd25y&#10;ZXYueG1sUEsFBgAAAAAEAAQA9QAAAIU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29" o:spid="_x0000_s1030" style="position:absolute;left:21863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G78YA&#10;AADcAAAADwAAAGRycy9kb3ducmV2LnhtbESP3WrCQBSE7wXfYTlC7+rGQIuNrhL7Q0uhLUYf4DR7&#10;mg1mz6bZNca3dwsFL4eZ+YZZrgfbiJ46XztWMJsmIIhLp2uuFOx3L7dzED4ga2wck4IzeVivxqMl&#10;ZtqdeEt9ESoRIewzVGBCaDMpfWnIop+6ljh6P66zGKLsKqk7PEW4bWSaJPfSYs1xwWBLj4bKQ3G0&#10;Ct6/78xz+ZGiy5+K/Pfza3PsXzdK3UyGfAEi0BCu4f/2m1aQzh/g70w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rG78YAAADcAAAADwAAAAAAAAAAAAAAAACYAgAAZHJz&#10;L2Rvd25yZXYueG1sUEsFBgAAAAAEAAQA9QAAAIsDAAAAAA==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30" o:spid="_x0000_s1031" style="position:absolute;left:21704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Okr0A&#10;AADcAAAADwAAAGRycy9kb3ducmV2LnhtbERPyQrCMBC9C/5DGMGbpnpwqUYRwQU9uXzA0IxttZmU&#10;JGr9e3MQPD7ePl82phIvcr60rGDQT0AQZ1aXnCu4Xja9CQgfkDVWlknBhzwsF+3WHFNt33yi1znk&#10;IoawT1FBEUKdSumzggz6vq2JI3ezzmCI0OVSO3zHcFPJYZKMpMGSY0OBNa0Lyh7np1Fw2CdjHtPV&#10;PdGftutttlvdjzulup1mNQMRqAl/8c+91wqG0zg/no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OMOkr0AAADcAAAADwAAAAAAAAAAAAAAAACYAgAAZHJzL2Rvd25yZXYu&#10;eG1sUEsFBgAAAAAEAAQA9QAAAIID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8B5598" wp14:editId="7F5FA4AC">
                <wp:simplePos x="0" y="0"/>
                <wp:positionH relativeFrom="page">
                  <wp:posOffset>13754100</wp:posOffset>
                </wp:positionH>
                <wp:positionV relativeFrom="page">
                  <wp:posOffset>228600</wp:posOffset>
                </wp:positionV>
                <wp:extent cx="1565275" cy="7302500"/>
                <wp:effectExtent l="0" t="0" r="0" b="0"/>
                <wp:wrapNone/>
                <wp:docPr id="29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73025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75195" id="Freeform 25" o:spid="_x0000_s1026" style="position:absolute;margin-left:1083pt;margin-top:18pt;width:123.25pt;height:5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7302500;1565275,7302500;1565275,0" o:connectangles="0,0,0,0,0"/>
                <w10:wrap anchorx="page" anchory="page"/>
              </v:shape>
            </w:pict>
          </mc:Fallback>
        </mc:AlternateContent>
      </w:r>
    </w:p>
    <w:p w:rsidR="0094215B" w:rsidRDefault="00C87166">
      <w:pPr>
        <w:rPr>
          <w:noProof/>
          <w:lang w:bidi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3FE76" wp14:editId="29C5EE1A">
                <wp:simplePos x="0" y="0"/>
                <wp:positionH relativeFrom="column">
                  <wp:posOffset>5562600</wp:posOffset>
                </wp:positionH>
                <wp:positionV relativeFrom="paragraph">
                  <wp:posOffset>4578350</wp:posOffset>
                </wp:positionV>
                <wp:extent cx="4972050" cy="1403985"/>
                <wp:effectExtent l="0" t="0" r="19050" b="21590"/>
                <wp:wrapNone/>
                <wp:docPr id="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FE" w:rsidRDefault="00A451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451FE" w:rsidRDefault="00A451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 _________________________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C871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A451FE" w:rsidRDefault="00A451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451FE" w:rsidRDefault="00A451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Klasse: ___________________________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C871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A451FE" w:rsidRDefault="00A451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451FE" w:rsidRDefault="00A451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Schule: ______________________________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="00C871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A451FE" w:rsidRDefault="00A451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451FE" w:rsidRPr="00A451FE" w:rsidRDefault="00A451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Klassen</w:t>
                            </w:r>
                            <w:r w:rsidR="00C871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lehrer/in: 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C871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C871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Kl.</w:t>
                            </w:r>
                            <w:r w:rsidR="002B6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83FE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8pt;margin-top:360.5pt;width:391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" strokecolor="white [3212]">
                <v:textbox style="mso-fit-shape-to-text:t">
                  <w:txbxContent>
                    <w:p w:rsidR="00A451FE" w:rsidRDefault="00A451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451FE" w:rsidRDefault="00A451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Name: _________________________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C87166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:rsidR="00A451FE" w:rsidRDefault="00A451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451FE" w:rsidRDefault="00A451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Klasse: ___________________________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C87166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:rsidR="00A451FE" w:rsidRDefault="00A451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451FE" w:rsidRDefault="00A451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Schule: ______________________________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="00C87166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:rsidR="00A451FE" w:rsidRDefault="00A451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451FE" w:rsidRPr="00A451FE" w:rsidRDefault="00A451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Klassen</w:t>
                      </w:r>
                      <w:r w:rsidR="00C87166">
                        <w:rPr>
                          <w:rFonts w:ascii="Arial" w:hAnsi="Arial" w:cs="Arial"/>
                          <w:sz w:val="24"/>
                          <w:szCs w:val="24"/>
                        </w:rPr>
                        <w:t>lehrer/in: 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C87166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C87166">
                        <w:rPr>
                          <w:rFonts w:ascii="Arial" w:hAnsi="Arial" w:cs="Arial"/>
                          <w:sz w:val="24"/>
                          <w:szCs w:val="24"/>
                        </w:rPr>
                        <w:t>Kl.</w:t>
                      </w:r>
                      <w:r w:rsidR="002B69DD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FD55F05" wp14:editId="77AB2B1D">
                <wp:simplePos x="0" y="0"/>
                <wp:positionH relativeFrom="page">
                  <wp:posOffset>5800725</wp:posOffset>
                </wp:positionH>
                <wp:positionV relativeFrom="page">
                  <wp:posOffset>3495675</wp:posOffset>
                </wp:positionV>
                <wp:extent cx="4533900" cy="1391285"/>
                <wp:effectExtent l="0" t="0" r="0" b="0"/>
                <wp:wrapNone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3A28" w:rsidRDefault="00F83A28" w:rsidP="00F83A28">
                            <w:pPr>
                              <w:widowControl w:val="0"/>
                              <w:spacing w:line="500" w:lineRule="exac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2AF3E"/>
                                <w:sz w:val="72"/>
                                <w:szCs w:val="72"/>
                              </w:rPr>
                            </w:pPr>
                          </w:p>
                          <w:p w:rsidR="00F83A28" w:rsidRPr="00A451FE" w:rsidRDefault="00C87166" w:rsidP="00A451FE">
                            <w:pPr>
                              <w:widowControl w:val="0"/>
                              <w:spacing w:line="500" w:lineRule="exact"/>
                              <w:jc w:val="center"/>
                              <w:rPr>
                                <w:rFonts w:ascii="Arial" w:hAnsi="Arial" w:cs="Arial"/>
                                <w:color w:val="C2AF3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2AF3E"/>
                                <w:sz w:val="56"/>
                                <w:szCs w:val="56"/>
                              </w:rPr>
                              <w:t>“Hector-</w:t>
                            </w:r>
                            <w:r w:rsidR="00F83A28" w:rsidRPr="00F83A28">
                              <w:rPr>
                                <w:rFonts w:ascii="Arial" w:hAnsi="Arial" w:cs="Arial"/>
                                <w:b/>
                                <w:i/>
                                <w:color w:val="C2AF3E"/>
                                <w:sz w:val="56"/>
                                <w:szCs w:val="56"/>
                              </w:rPr>
                              <w:t>Kinderakademie“ Sigmaringen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55F05" id="Text Box 24" o:spid="_x0000_s1027" type="#_x0000_t202" style="position:absolute;margin-left:456.75pt;margin-top:275.25pt;width:357pt;height:109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F83A28" w:rsidRDefault="00F83A28" w:rsidP="00F83A28">
                      <w:pPr>
                        <w:widowControl w:val="0"/>
                        <w:spacing w:line="500" w:lineRule="exact"/>
                        <w:jc w:val="center"/>
                        <w:rPr>
                          <w:rFonts w:ascii="Arial" w:hAnsi="Arial" w:cs="Arial"/>
                          <w:b/>
                          <w:i/>
                          <w:color w:val="C2AF3E"/>
                          <w:sz w:val="72"/>
                          <w:szCs w:val="72"/>
                        </w:rPr>
                      </w:pPr>
                    </w:p>
                    <w:p w:rsidR="00F83A28" w:rsidRPr="00A451FE" w:rsidRDefault="00C87166" w:rsidP="00A451FE">
                      <w:pPr>
                        <w:widowControl w:val="0"/>
                        <w:spacing w:line="500" w:lineRule="exact"/>
                        <w:jc w:val="center"/>
                        <w:rPr>
                          <w:rFonts w:ascii="Arial" w:hAnsi="Arial" w:cs="Arial"/>
                          <w:color w:val="C2AF3E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2AF3E"/>
                          <w:sz w:val="56"/>
                          <w:szCs w:val="56"/>
                        </w:rPr>
                        <w:t>“Hector-</w:t>
                      </w:r>
                      <w:r w:rsidR="00F83A28" w:rsidRPr="00F83A28">
                        <w:rPr>
                          <w:rFonts w:ascii="Arial" w:hAnsi="Arial" w:cs="Arial"/>
                          <w:b/>
                          <w:i/>
                          <w:color w:val="C2AF3E"/>
                          <w:sz w:val="56"/>
                          <w:szCs w:val="56"/>
                        </w:rPr>
                        <w:t>Kinderakademie“ Sigmaringen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7166">
        <w:rPr>
          <w:noProof/>
        </w:rPr>
        <w:drawing>
          <wp:anchor distT="0" distB="0" distL="114300" distR="114300" simplePos="0" relativeHeight="251683840" behindDoc="0" locked="0" layoutInCell="1" allowOverlap="1" wp14:anchorId="7CA1F1BD" wp14:editId="6BC3E9C0">
            <wp:simplePos x="0" y="0"/>
            <wp:positionH relativeFrom="column">
              <wp:posOffset>2447925</wp:posOffset>
            </wp:positionH>
            <wp:positionV relativeFrom="paragraph">
              <wp:posOffset>4358005</wp:posOffset>
            </wp:positionV>
            <wp:extent cx="762000" cy="782596"/>
            <wp:effectExtent l="0" t="0" r="0" b="0"/>
            <wp:wrapNone/>
            <wp:docPr id="28" name="Grafik 28" descr="C:\Users\Admin\Documents\web to date Projekte\Hector-Kinderakademie\Logo\Junge-Austausch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b to date Projekte\Hector-Kinderakademie\Logo\Junge-Austauschb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5EB61F6" wp14:editId="4219F3E8">
            <wp:simplePos x="0" y="0"/>
            <wp:positionH relativeFrom="column">
              <wp:posOffset>5619750</wp:posOffset>
            </wp:positionH>
            <wp:positionV relativeFrom="paragraph">
              <wp:posOffset>958850</wp:posOffset>
            </wp:positionV>
            <wp:extent cx="4822825" cy="1914376"/>
            <wp:effectExtent l="0" t="0" r="0" b="0"/>
            <wp:wrapNone/>
            <wp:docPr id="8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http://www.kinder-welten.eu/img/begab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04" cy="19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EE771" wp14:editId="68F1C3EC">
                <wp:simplePos x="0" y="0"/>
                <wp:positionH relativeFrom="page">
                  <wp:posOffset>5791200</wp:posOffset>
                </wp:positionH>
                <wp:positionV relativeFrom="page">
                  <wp:posOffset>3152775</wp:posOffset>
                </wp:positionV>
                <wp:extent cx="5499100" cy="4108450"/>
                <wp:effectExtent l="0" t="0" r="6350" b="6350"/>
                <wp:wrapNone/>
                <wp:docPr id="29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100" cy="4108450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E5EC4" id="Freeform 4" o:spid="_x0000_s1026" style="position:absolute;margin-left:456pt;margin-top:248.25pt;width:433pt;height:32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" path="m2102,511v16,-157,27,-312,34,-464c1803,,976,63,,211,,511,,511,,511v,960,,960,,960c1927,1471,1927,1471,1927,1471v4,-14,8,-28,12,-43c2019,1131,2071,819,2102,511xe" fillcolor="#2e3640" stroked="f" strokecolor="#212120">
                <v:shadow color="#8c8682"/>
                <v:path arrowok="t" o:connecttype="custom" o:connectlocs="5411568,1427205;5499100,131269;0,589315;0,1427205;0,4108450;4961033,4108450;4991926,3988353;5411568,1427205" o:connectangles="0,0,0,0,0,0,0,0"/>
                <w10:wrap anchorx="page" anchory="page"/>
              </v:shape>
            </w:pict>
          </mc:Fallback>
        </mc:AlternateContent>
      </w:r>
      <w:r w:rsidR="005A33CD"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DF627E7" wp14:editId="0765835E">
                <wp:simplePos x="0" y="0"/>
                <wp:positionH relativeFrom="page">
                  <wp:posOffset>1079500</wp:posOffset>
                </wp:positionH>
                <wp:positionV relativeFrom="page">
                  <wp:posOffset>851535</wp:posOffset>
                </wp:positionV>
                <wp:extent cx="3771900" cy="4250055"/>
                <wp:effectExtent l="0" t="0" r="0" b="0"/>
                <wp:wrapNone/>
                <wp:docPr id="30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25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4A6" w:rsidRPr="005A33CD" w:rsidRDefault="00CC15CE" w:rsidP="005A33C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A33CD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4"/>
                                <w:szCs w:val="24"/>
                              </w:rPr>
                              <w:t>Handhabung Deines Akademiebuches</w:t>
                            </w:r>
                          </w:p>
                          <w:p w:rsidR="00E05565" w:rsidRPr="00E05565" w:rsidRDefault="00E0556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:rsidR="00E05565" w:rsidRPr="00E05565" w:rsidRDefault="00E0556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:rsidR="00E05565" w:rsidRDefault="00CC15CE" w:rsidP="00CC15C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C43377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>Mit diesem Akademiebuch führst Du den Nachweis über Deine an den Akademien</w:t>
                            </w:r>
                            <w:r w:rsidR="00C43377" w:rsidRPr="00C43377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>(Sigmaringen, Bad Saulgau, Pfullendorf, Balingen)</w:t>
                            </w:r>
                            <w:r w:rsidRPr="00C43377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 xml:space="preserve"> besuchten Kurse.</w:t>
                            </w:r>
                          </w:p>
                          <w:p w:rsidR="005A33CD" w:rsidRPr="00C43377" w:rsidRDefault="005A33CD" w:rsidP="00CC15C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>Du erhältst es bei Deinem Kursleiter oder im Sekretariat der Hector Kinderakademie Sigmaringen.</w:t>
                            </w:r>
                          </w:p>
                          <w:p w:rsidR="00CC15CE" w:rsidRPr="00C43377" w:rsidRDefault="00CC15CE" w:rsidP="00CC15C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C43377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>Bringe es zu jeder Veranstaltung mit!</w:t>
                            </w:r>
                          </w:p>
                          <w:p w:rsidR="00CC15CE" w:rsidRPr="00C43377" w:rsidRDefault="00CC15CE" w:rsidP="00CC15C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C43377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>Trage den Kursnamen oder die Kursnummer, den Referentennamen und das Datum des Kurses oder Kursteils  in die Spalten ein!</w:t>
                            </w:r>
                          </w:p>
                          <w:p w:rsidR="00FC494B" w:rsidRPr="00C43377" w:rsidRDefault="00E539F7" w:rsidP="00CC15C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>Der Kursleiter</w:t>
                            </w:r>
                            <w:r w:rsidR="00FC494B" w:rsidRPr="00C43377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 xml:space="preserve"> trägt Dir für 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>45 Minuten</w:t>
                            </w:r>
                            <w:r w:rsidR="00FC494B" w:rsidRPr="00C43377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 xml:space="preserve"> eine Unterschrift ein (z.B.: 90 min = 2 Unterschriften).</w:t>
                            </w:r>
                          </w:p>
                          <w:p w:rsidR="00CC15CE" w:rsidRPr="00C43377" w:rsidRDefault="00FC494B" w:rsidP="00CC15C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C43377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 xml:space="preserve">Am Ende des Schuljahres legst Du das Akademiebuch Deiner Klassenlehrerin vor. </w:t>
                            </w:r>
                          </w:p>
                          <w:p w:rsidR="00FC494B" w:rsidRDefault="00FC494B" w:rsidP="00CC15C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C43377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 xml:space="preserve">Am Ende eines Kurses erhältst Du zusätzlich eine Teilnehmerurkunde vom </w:t>
                            </w:r>
                            <w:r w:rsidR="00E539F7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 xml:space="preserve">Kursleiter </w:t>
                            </w:r>
                            <w:r w:rsidRPr="00C43377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 xml:space="preserve"> ausgehändigt.</w:t>
                            </w:r>
                          </w:p>
                          <w:p w:rsidR="005A33CD" w:rsidRPr="00C43377" w:rsidRDefault="005A33CD" w:rsidP="00CC15C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  <w:t>Ist Dein Akademiebuch voll, hole Dir ein neues beim Kursleiter.</w:t>
                            </w:r>
                          </w:p>
                          <w:p w:rsidR="00FC494B" w:rsidRPr="00C43377" w:rsidRDefault="00FC494B" w:rsidP="00FC494B">
                            <w:pPr>
                              <w:pStyle w:val="Listenabsatz"/>
                              <w:widowControl w:val="0"/>
                              <w:spacing w:line="280" w:lineRule="exact"/>
                              <w:ind w:left="360"/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FC494B" w:rsidRPr="00C43377" w:rsidRDefault="00C87166" w:rsidP="005A33CD">
                            <w:pPr>
                              <w:pStyle w:val="Listenabsatz"/>
                              <w:widowControl w:val="0"/>
                              <w:spacing w:line="280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9900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9900"/>
                                <w:spacing w:val="2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FC494B" w:rsidRPr="00C43377">
                              <w:rPr>
                                <w:rFonts w:ascii="Arial" w:hAnsi="Arial" w:cs="Arial"/>
                                <w:b/>
                                <w:i/>
                                <w:color w:val="FF9900"/>
                                <w:spacing w:val="2"/>
                                <w:sz w:val="18"/>
                                <w:szCs w:val="18"/>
                              </w:rPr>
                              <w:t>Wir wünschen Dir viel Erfolg!</w:t>
                            </w:r>
                          </w:p>
                          <w:p w:rsidR="00CC15CE" w:rsidRDefault="00CC15CE" w:rsidP="00DC74A6">
                            <w:pPr>
                              <w:widowControl w:val="0"/>
                              <w:spacing w:line="280" w:lineRule="exact"/>
                              <w:rPr>
                                <w:rFonts w:ascii="Trebuchet MS" w:hAnsi="Trebuchet MS"/>
                                <w:color w:val="444444"/>
                                <w:spacing w:val="2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C15CE" w:rsidRPr="00E05565" w:rsidRDefault="00CC15CE" w:rsidP="00DC74A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627E7" id="Text Box 32" o:spid="_x0000_s1028" type="#_x0000_t202" style="position:absolute;margin-left:85pt;margin-top:67.05pt;width:297pt;height:334.6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DC74A6" w:rsidRPr="005A33CD" w:rsidRDefault="00CC15CE" w:rsidP="005A33C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EF792F"/>
                          <w:spacing w:val="20"/>
                          <w:sz w:val="24"/>
                          <w:szCs w:val="24"/>
                        </w:rPr>
                      </w:pPr>
                      <w:r w:rsidRPr="005A33CD">
                        <w:rPr>
                          <w:rFonts w:ascii="Arial" w:hAnsi="Arial" w:cs="Arial"/>
                          <w:color w:val="EF792F"/>
                          <w:spacing w:val="20"/>
                          <w:sz w:val="24"/>
                          <w:szCs w:val="24"/>
                        </w:rPr>
                        <w:t>Handhabung Deines Akademiebuches</w:t>
                      </w:r>
                    </w:p>
                    <w:p w:rsidR="00E05565" w:rsidRPr="00E05565" w:rsidRDefault="00E0556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:rsidR="00E05565" w:rsidRPr="00E05565" w:rsidRDefault="00E0556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:rsidR="00E05565" w:rsidRDefault="00CC15CE" w:rsidP="00CC15CE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spacing w:line="280" w:lineRule="exact"/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</w:pPr>
                      <w:r w:rsidRPr="00C43377"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>Mit diesem Akademiebuch führst Du den Nachweis über Deine an den Akademien</w:t>
                      </w:r>
                      <w:r w:rsidR="00C43377" w:rsidRPr="00C43377"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>(Sigmaringen, Bad Saulgau, Pfullendorf, Balingen)</w:t>
                      </w:r>
                      <w:r w:rsidRPr="00C43377"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 xml:space="preserve"> besuchten Kurse.</w:t>
                      </w:r>
                    </w:p>
                    <w:p w:rsidR="005A33CD" w:rsidRPr="00C43377" w:rsidRDefault="005A33CD" w:rsidP="00CC15CE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spacing w:line="280" w:lineRule="exact"/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>Du erhältst es bei Deinem Kursleiter oder im Sekretariat der Hector Kinderakademie Sigmaringen.</w:t>
                      </w:r>
                    </w:p>
                    <w:p w:rsidR="00CC15CE" w:rsidRPr="00C43377" w:rsidRDefault="00CC15CE" w:rsidP="00CC15CE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spacing w:line="280" w:lineRule="exact"/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</w:pPr>
                      <w:r w:rsidRPr="00C43377"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>Bringe es zu jeder Veranstaltung mit!</w:t>
                      </w:r>
                    </w:p>
                    <w:p w:rsidR="00CC15CE" w:rsidRPr="00C43377" w:rsidRDefault="00CC15CE" w:rsidP="00CC15CE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spacing w:line="280" w:lineRule="exact"/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</w:pPr>
                      <w:r w:rsidRPr="00C43377"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>Trage den Kursnamen oder die Kursnummer, den Referentennamen und das Datum des Kurses oder Kursteils  in die Spalten ein!</w:t>
                      </w:r>
                    </w:p>
                    <w:p w:rsidR="00FC494B" w:rsidRPr="00C43377" w:rsidRDefault="00E539F7" w:rsidP="00CC15CE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spacing w:line="280" w:lineRule="exact"/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>Der Kursleiter</w:t>
                      </w:r>
                      <w:r w:rsidR="00FC494B" w:rsidRPr="00C43377"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 xml:space="preserve"> trägt Dir für </w:t>
                      </w:r>
                      <w:r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>45 Minuten</w:t>
                      </w:r>
                      <w:r w:rsidR="00FC494B" w:rsidRPr="00C43377"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 xml:space="preserve"> eine Unterschrift ein (z.B.: 90 min = 2 Unterschriften).</w:t>
                      </w:r>
                    </w:p>
                    <w:p w:rsidR="00CC15CE" w:rsidRPr="00C43377" w:rsidRDefault="00FC494B" w:rsidP="00CC15CE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spacing w:line="280" w:lineRule="exact"/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</w:pPr>
                      <w:r w:rsidRPr="00C43377"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 xml:space="preserve">Am Ende des Schuljahres legst Du das Akademiebuch Deiner Klassenlehrerin vor. </w:t>
                      </w:r>
                    </w:p>
                    <w:p w:rsidR="00FC494B" w:rsidRDefault="00FC494B" w:rsidP="00CC15CE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spacing w:line="280" w:lineRule="exact"/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</w:pPr>
                      <w:r w:rsidRPr="00C43377"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 xml:space="preserve">Am Ende eines Kurses erhältst Du zusätzlich eine Teilnehmerurkunde vom </w:t>
                      </w:r>
                      <w:r w:rsidR="00E539F7"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 xml:space="preserve">Kursleiter </w:t>
                      </w:r>
                      <w:r w:rsidRPr="00C43377"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 xml:space="preserve"> ausgehändigt.</w:t>
                      </w:r>
                    </w:p>
                    <w:p w:rsidR="005A33CD" w:rsidRPr="00C43377" w:rsidRDefault="005A33CD" w:rsidP="00CC15CE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spacing w:line="280" w:lineRule="exact"/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  <w:t>Ist Dein Akademiebuch voll, hole Dir ein neues beim Kursleiter.</w:t>
                      </w:r>
                    </w:p>
                    <w:p w:rsidR="00FC494B" w:rsidRPr="00C43377" w:rsidRDefault="00FC494B" w:rsidP="00FC494B">
                      <w:pPr>
                        <w:pStyle w:val="Listenabsatz"/>
                        <w:widowControl w:val="0"/>
                        <w:spacing w:line="280" w:lineRule="exact"/>
                        <w:ind w:left="360"/>
                        <w:rPr>
                          <w:rFonts w:ascii="Arial" w:hAnsi="Arial" w:cs="Arial"/>
                          <w:color w:val="444444"/>
                          <w:spacing w:val="2"/>
                          <w:sz w:val="18"/>
                          <w:szCs w:val="18"/>
                        </w:rPr>
                      </w:pPr>
                    </w:p>
                    <w:p w:rsidR="00FC494B" w:rsidRPr="00C43377" w:rsidRDefault="00C87166" w:rsidP="005A33CD">
                      <w:pPr>
                        <w:pStyle w:val="Listenabsatz"/>
                        <w:widowControl w:val="0"/>
                        <w:spacing w:line="280" w:lineRule="exact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color w:val="FF9900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9900"/>
                          <w:spacing w:val="2"/>
                          <w:sz w:val="18"/>
                          <w:szCs w:val="18"/>
                        </w:rPr>
                        <w:t xml:space="preserve">         </w:t>
                      </w:r>
                      <w:r w:rsidR="00FC494B" w:rsidRPr="00C43377">
                        <w:rPr>
                          <w:rFonts w:ascii="Arial" w:hAnsi="Arial" w:cs="Arial"/>
                          <w:b/>
                          <w:i/>
                          <w:color w:val="FF9900"/>
                          <w:spacing w:val="2"/>
                          <w:sz w:val="18"/>
                          <w:szCs w:val="18"/>
                        </w:rPr>
                        <w:t>Wir wünschen Dir viel Erfolg!</w:t>
                      </w:r>
                    </w:p>
                    <w:p w:rsidR="00CC15CE" w:rsidRDefault="00CC15CE" w:rsidP="00DC74A6">
                      <w:pPr>
                        <w:widowControl w:val="0"/>
                        <w:spacing w:line="280" w:lineRule="exact"/>
                        <w:rPr>
                          <w:rFonts w:ascii="Trebuchet MS" w:hAnsi="Trebuchet MS"/>
                          <w:color w:val="444444"/>
                          <w:spacing w:val="2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CC15CE" w:rsidRPr="00E05565" w:rsidRDefault="00CC15CE" w:rsidP="00DC74A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6AEF">
        <w:rPr>
          <w:noProof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5C6D5456" wp14:editId="69494101">
                <wp:simplePos x="0" y="0"/>
                <wp:positionH relativeFrom="page">
                  <wp:posOffset>2471420</wp:posOffset>
                </wp:positionH>
                <wp:positionV relativeFrom="page">
                  <wp:posOffset>5526405</wp:posOffset>
                </wp:positionV>
                <wp:extent cx="1384300" cy="400050"/>
                <wp:effectExtent l="0" t="0" r="6350" b="0"/>
                <wp:wrapNone/>
                <wp:docPr id="4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565" w:rsidRDefault="00CC2FBA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sz w:val="36"/>
                                <w:szCs w:val="36"/>
                              </w:rPr>
                              <w:t>KIAK-SIG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5456" id="Text Box 21" o:spid="_x0000_s1029" type="#_x0000_t202" style="position:absolute;margin-left:194.6pt;margin-top:435.15pt;width:109pt;height:31.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E05565" w:rsidRDefault="00CC2FBA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40"/>
                          <w:sz w:val="36"/>
                          <w:szCs w:val="36"/>
                        </w:rPr>
                        <w:t>KIAK-SIG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3A6">
        <w:rPr>
          <w:noProof/>
        </w:rPr>
        <w:drawing>
          <wp:anchor distT="0" distB="0" distL="114300" distR="114300" simplePos="0" relativeHeight="251679744" behindDoc="0" locked="0" layoutInCell="1" allowOverlap="1" wp14:anchorId="3A4FB46E" wp14:editId="1EC9BD79">
            <wp:simplePos x="0" y="0"/>
            <wp:positionH relativeFrom="column">
              <wp:posOffset>7505700</wp:posOffset>
            </wp:positionH>
            <wp:positionV relativeFrom="paragraph">
              <wp:posOffset>6153150</wp:posOffset>
            </wp:positionV>
            <wp:extent cx="838200" cy="631190"/>
            <wp:effectExtent l="0" t="0" r="0" b="0"/>
            <wp:wrapThrough wrapText="bothSides">
              <wp:wrapPolygon edited="0">
                <wp:start x="0" y="0"/>
                <wp:lineTo x="0" y="20861"/>
                <wp:lineTo x="21109" y="20861"/>
                <wp:lineTo x="21109" y="0"/>
                <wp:lineTo x="0" y="0"/>
              </wp:wrapPolygon>
            </wp:wrapThrough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ctor Stiftung 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F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CC032E" wp14:editId="5DA2EBA7">
                <wp:simplePos x="0" y="0"/>
                <wp:positionH relativeFrom="column">
                  <wp:posOffset>6233795</wp:posOffset>
                </wp:positionH>
                <wp:positionV relativeFrom="paragraph">
                  <wp:posOffset>115570</wp:posOffset>
                </wp:positionV>
                <wp:extent cx="3470910" cy="790575"/>
                <wp:effectExtent l="0" t="0" r="15240" b="28575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28" w:rsidRPr="00F83A28" w:rsidRDefault="00F83A2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F83A28"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72"/>
                              </w:rPr>
                              <w:t>Akademiebuch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032E" id="_x0000_s1030" type="#_x0000_t202" style="position:absolute;margin-left:490.85pt;margin-top:9.1pt;width:273.3pt;height:6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" strokecolor="white">
                <v:textbox>
                  <w:txbxContent>
                    <w:p w:rsidR="00F83A28" w:rsidRPr="00F83A28" w:rsidRDefault="00F83A2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F83A28">
                        <w:rPr>
                          <w:rFonts w:ascii="Arial" w:hAnsi="Arial" w:cs="Arial"/>
                          <w:color w:val="auto"/>
                          <w:sz w:val="72"/>
                          <w:szCs w:val="72"/>
                        </w:rPr>
                        <w:t>Akademiebuch</w:t>
                      </w:r>
                    </w:p>
                  </w:txbxContent>
                </v:textbox>
              </v:shape>
            </w:pict>
          </mc:Fallback>
        </mc:AlternateContent>
      </w:r>
      <w:r w:rsidR="00FA5C8A"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4E374DE5" wp14:editId="3AB41712">
                <wp:simplePos x="0" y="0"/>
                <wp:positionH relativeFrom="page">
                  <wp:posOffset>5916295</wp:posOffset>
                </wp:positionH>
                <wp:positionV relativeFrom="page">
                  <wp:posOffset>534035</wp:posOffset>
                </wp:positionV>
                <wp:extent cx="450215" cy="487045"/>
                <wp:effectExtent l="0" t="0" r="6985" b="0"/>
                <wp:wrapNone/>
                <wp:docPr id="5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045"/>
                          <a:chOff x="114379548" y="106280986"/>
                          <a:chExt cx="450000" cy="487500"/>
                        </a:xfrm>
                      </wpg:grpSpPr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FFDAB" id="Group 5" o:spid="_x0000_s1026" style="position:absolute;margin-left:465.85pt;margin-top:42.05pt;width:35.45pt;height:38.35pt;z-index:251632640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">
                <v:shape id="Freeform 6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Mq8UA&#10;AADbAAAADwAAAGRycy9kb3ducmV2LnhtbESPT2vCQBTE74V+h+UVvBTd/LGlpK5ipUIuHmKL50f2&#10;NQnNvg3ZbZL66V1B8DjMzG+Y1WYyrRiod41lBfEiAkFcWt1wpeD7az9/A+E8ssbWMin4Jweb9ePD&#10;CjNtRy5oOPpKBAi7DBXU3neZlK6syaBb2I44eD+2N+iD7CupexwD3LQyiaJXabDhsFBjR7uayt/j&#10;n1Fwzs0hOR266GPcfj6nRcrDskyVmj1N23cQniZ/D9/auVbwEsP1S/g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YyrxQAAANsAAAAPAAAAAAAAAAAAAAAAAJgCAABkcnMv&#10;ZG93bnJldi54bWxQSwUGAAAAAAQABAD1AAAAigM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7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bD8MA&#10;AADbAAAADwAAAGRycy9kb3ducmV2LnhtbESPQWvCQBSE7wX/w/IEb3VjIBJTVxFBqgiFptLzI/ua&#10;Tc2+TbOrxn/vFgo9DjPzDbNcD7YVV+p941jBbJqAIK6cbrhWcPrYPecgfEDW2DomBXfysF6NnpZY&#10;aHfjd7qWoRYRwr5ABSaErpDSV4Ys+qnriKP35XqLIcq+lrrHW4TbVqZJMpcWG44LBjvaGqrO5cUq&#10;eDsYkyc7ysrPNF9k7vhTfr+iUpPxsHkBEWgI/+G/9l4ryFL4/R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pbD8MAAADbAAAADwAAAAAAAAAAAAAAAACYAgAAZHJzL2Rv&#10;d25yZXYueG1sUEsFBgAAAAAEAAQA9QAAAIgD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8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QqsUA&#10;AADbAAAADwAAAGRycy9kb3ducmV2LnhtbESPQWvCQBSE7wX/w/IEb3XTqkFSN6EUWvRUG+PB2yP7&#10;moRm34bs1kR/fVcQehxm5htmk42mFWfqXWNZwdM8AkFcWt1wpaA4vD+uQTiPrLG1TAou5CBLJw8b&#10;TLQd+IvOua9EgLBLUEHtfZdI6cqaDLq57YiD9217gz7IvpK6xyHATSufoyiWBhsOCzV29FZT+ZP/&#10;GgX7a3nCD1zGl3iQu8VulEVx/FRqNh1fX0B4Gv1/+N7eagWrBdy+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JCqxQAAANsAAAAPAAAAAAAAAAAAAAAAAJgCAABkcnMv&#10;ZG93bnJldi54bWxQSwUGAAAAAAQABAD1AAAAigM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9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RjcUA&#10;AADbAAAADwAAAGRycy9kb3ducmV2LnhtbESPT2sCMRTE7wW/Q3hCbzVraYusxmWVSi1FxD8Xb4/k&#10;ubu4eQmbVNdv3xQKPQ4z8xtmVvS2FVfqQuNYwXiUgSDWzjRcKTgeVk8TECEiG2wdk4I7BSjmg4cZ&#10;5sbdeEfXfaxEgnDIUUEdo8+lDLomi2HkPHHyzq6zGJPsKmk6vCW4beVzlr1Jiw2nhRo9LWvSl/23&#10;VbD4MG3m9Wr5edfb8ftmfWq+Sq/U47AvpyAi9fE//NdeGwWvL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9GNxQAAANsAAAAPAAAAAAAAAAAAAAAAAJgCAABkcnMv&#10;ZG93bnJldi54bWxQSwUGAAAAAAQABAD1AAAAigM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0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HV8QA&#10;AADbAAAADwAAAGRycy9kb3ducmV2LnhtbESPQWvCQBSE7wX/w/IEL6VuIigluoooFlvwYNLi9ZF9&#10;TUKzb0P2VeO/7xYKPQ4z8w2z2gyuVVfqQ+PZQDpNQBGX3jZcGXgvDk/PoIIgW2w9k4E7BdisRw8r&#10;zKy/8ZmuuVQqQjhkaKAW6TKtQ1mTwzD1HXH0Pn3vUKLsK217vEW4a/UsSRbaYcNxocaOdjWVX/m3&#10;M5DsL8XpZRC7+Cge0/D6dkpJxJjJeNguQQkN8h/+ax+tgfkcfr/E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0B1fEAAAA2wAAAA8AAAAAAAAAAAAAAAAAmAIAAGRycy9k&#10;b3ducmV2LnhtbFBLBQYAAAAABAAEAPUAAACJAw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1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YjMQA&#10;AADbAAAADwAAAGRycy9kb3ducmV2LnhtbESP3WoCMRSE7wXfIRyhd5pVqJTVKFtRLLUX/j3AYXO6&#10;2XZzsmyirj69EQQvh5n5hpnOW1uJMzW+dKxgOEhAEOdOl1woOB5W/Q8QPiBrrByTgit5mM+6nSmm&#10;2l14R+d9KESEsE9RgQmhTqX0uSGLfuBq4uj9usZiiLIppG7wEuG2kqMkGUuLJccFgzUtDOX/+5NV&#10;8O03f4fl9scV63Jprp+3bHvcZUq99dpsAiJQG17hZ/tLK3gf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WIzEAAAA2wAAAA8AAAAAAAAAAAAAAAAAmAIAAGRycy9k&#10;b3ducmV2LnhtbFBLBQYAAAAABAAEAPUAAACJAw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  <w:r w:rsidR="00FA5C8A">
        <w:rPr>
          <w:noProof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29E5CEF4" wp14:editId="70413011">
                <wp:simplePos x="0" y="0"/>
                <wp:positionH relativeFrom="page">
                  <wp:posOffset>2543175</wp:posOffset>
                </wp:positionH>
                <wp:positionV relativeFrom="page">
                  <wp:posOffset>6245860</wp:posOffset>
                </wp:positionV>
                <wp:extent cx="1099820" cy="728980"/>
                <wp:effectExtent l="0" t="0" r="5080" b="0"/>
                <wp:wrapNone/>
                <wp:docPr id="6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565" w:rsidRDefault="00CC2F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4"/>
                                <w:szCs w:val="14"/>
                              </w:rPr>
                              <w:t>Hohenzollernstr. 22</w:t>
                            </w:r>
                          </w:p>
                          <w:p w:rsidR="00CC2FBA" w:rsidRDefault="00CC2F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4"/>
                                <w:szCs w:val="14"/>
                              </w:rPr>
                              <w:t>72488 Sigmaringen</w:t>
                            </w:r>
                          </w:p>
                          <w:p w:rsidR="00CC2FBA" w:rsidRDefault="00CC2F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4"/>
                                <w:szCs w:val="14"/>
                              </w:rPr>
                              <w:t>Tel.: 07571-106191</w:t>
                            </w:r>
                          </w:p>
                          <w:p w:rsidR="00CC2FBA" w:rsidRDefault="00CC2F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4"/>
                                <w:szCs w:val="14"/>
                              </w:rPr>
                              <w:t>Fax: 07571-106299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CEF4" id="Text Box 23" o:spid="_x0000_s1031" type="#_x0000_t202" style="position:absolute;margin-left:200.25pt;margin-top:491.8pt;width:86.6pt;height:57.4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E05565" w:rsidRDefault="00CC2F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4"/>
                          <w:szCs w:val="14"/>
                        </w:rPr>
                        <w:t>Hohenzollernstr. 22</w:t>
                      </w:r>
                    </w:p>
                    <w:p w:rsidR="00CC2FBA" w:rsidRDefault="00CC2F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4"/>
                          <w:szCs w:val="14"/>
                        </w:rPr>
                        <w:t>72488 Sigmaringen</w:t>
                      </w:r>
                    </w:p>
                    <w:p w:rsidR="00CC2FBA" w:rsidRDefault="00CC2F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4"/>
                          <w:szCs w:val="14"/>
                        </w:rPr>
                        <w:t>Tel.: 07571-106191</w:t>
                      </w:r>
                    </w:p>
                    <w:p w:rsidR="00CC2FBA" w:rsidRDefault="00CC2F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4"/>
                          <w:szCs w:val="14"/>
                        </w:rPr>
                        <w:t>Fax: 07571-106299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C8A">
        <w:rPr>
          <w:noProof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0FDDFCAE" wp14:editId="52336678">
                <wp:simplePos x="0" y="0"/>
                <wp:positionH relativeFrom="page">
                  <wp:posOffset>2298065</wp:posOffset>
                </wp:positionH>
                <wp:positionV relativeFrom="page">
                  <wp:posOffset>5903595</wp:posOffset>
                </wp:positionV>
                <wp:extent cx="1663065" cy="285750"/>
                <wp:effectExtent l="0" t="0" r="0" b="0"/>
                <wp:wrapNone/>
                <wp:docPr id="5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565" w:rsidRDefault="00CC2FBA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</w:rPr>
                              <w:t>Hochbegabtenförderung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FCAE" id="Text Box 22" o:spid="_x0000_s1032" type="#_x0000_t202" style="position:absolute;margin-left:180.95pt;margin-top:464.85pt;width:130.95pt;height:22.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E05565" w:rsidRDefault="00CC2FBA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</w:rPr>
                        <w:t>Hochbegabtenförderung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C8A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18EED978" wp14:editId="1E199C33">
                <wp:simplePos x="0" y="0"/>
                <wp:positionH relativeFrom="page">
                  <wp:posOffset>1856105</wp:posOffset>
                </wp:positionH>
                <wp:positionV relativeFrom="page">
                  <wp:posOffset>5517515</wp:posOffset>
                </wp:positionV>
                <wp:extent cx="450215" cy="487045"/>
                <wp:effectExtent l="0" t="0" r="6985" b="0"/>
                <wp:wrapNone/>
                <wp:docPr id="30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045"/>
                          <a:chOff x="114379548" y="106280986"/>
                          <a:chExt cx="450000" cy="487500"/>
                        </a:xfrm>
                      </wpg:grpSpPr>
                      <wps:wsp>
                        <wps:cNvPr id="302" name="Freeform 15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6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7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8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9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46852" id="Group 14" o:spid="_x0000_s1026" style="position:absolute;margin-left:146.15pt;margin-top:434.45pt;width:35.45pt;height:38.35pt;z-index:251634688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">
                <v:shape id="Freeform 15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C+cUA&#10;AADcAAAADwAAAGRycy9kb3ducmV2LnhtbESPQWvCQBSE7wX/w/IEL0V3TUopMRtRseDFg1p6fmRf&#10;k9Ds25Bdk7S/vlso9DjMzDdMvp1sKwbqfeNYw3qlQBCXzjRcaXi7vS5fQPiAbLB1TBq+yMO2mD3k&#10;mBk38oWGa6hEhLDPUEMdQpdJ6cuaLPqV64ij9+F6iyHKvpKmxzHCbSsTpZ6lxYbjQo0dHWoqP693&#10;q+H7ZM/J+7lT+3F3fEwvKQ9PZar1Yj7tNiACTeE//Nc+GQ2pSu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0L5xQAAANwAAAAPAAAAAAAAAAAAAAAAAJgCAABkcnMv&#10;ZG93bnJldi54bWxQSwUGAAAAAAQABAD1AAAAigM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6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5v8QA&#10;AADcAAAADwAAAGRycy9kb3ducmV2LnhtbESPQWsCMRSE74X+h/CE3mqiYllXoxRBaikUuornx+a5&#10;Wd28rJuo23/fFAo9DjPzDbNY9a4RN+pC7VnDaKhAEJfe1Fxp2O82zxmIEJENNp5JwzcFWC0fHxaY&#10;G3/nL7oVsRIJwiFHDTbGNpcylJYchqFviZN39J3DmGRXSdPhPcFdI8dKvUiHNacFiy2tLZXn4uo0&#10;fL5bm6kNTYvDOJtN/celOL2h1k+D/nUOIlIf/8N/7a3RMFE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Ob/EAAAA3AAAAA8AAAAAAAAAAAAAAAAAmAIAAGRycy9k&#10;b3ducmV2LnhtbFBLBQYAAAAABAAEAPUAAACJAw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7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mOMQA&#10;AADcAAAADwAAAGRycy9kb3ducmV2LnhtbESPT4vCMBTE74LfITzBm6auUqRrFBFc9OSfrYe9PZq3&#10;bdnmpTTRVj+9EYQ9DjPzG2ax6kwlbtS40rKCyTgCQZxZXXKuIP3ejuYgnEfWWFkmBXdysFr2ewtM&#10;tG35RLezz0WAsEtQQeF9nUjpsoIMurGtiYP3axuDPsgml7rBNsBNJT+iKJYGSw4LBda0KSj7O1+N&#10;guMj+8EvnMX3uJX76b6TaXo5KDUcdOtPEJ46/x9+t3dawTSawe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JjjEAAAA3AAAAA8AAAAAAAAAAAAAAAAAmAIAAGRycy9k&#10;b3ducmV2LnhtbFBLBQYAAAAABAAEAPUAAACJAw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8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V+cUA&#10;AADcAAAADwAAAGRycy9kb3ducmV2LnhtbESPQWsCMRSE7wX/Q3iF3jTRUpGtUVQULSJS20tvj+R1&#10;d+nmJWyirv++KQg9DjPzDTOdd64RF2pj7VnDcKBAEBtvay41fH5s+hMQMSFbbDyThhtFmM96D1Ms&#10;rL/yO11OqRQZwrFADVVKoZAymoocxoEPxNn79q3DlGVbStviNcNdI0dKjaXDmvNChYFWFZmf09lp&#10;WG5to4LZrN5u5jhcH3Zf9X4RtH567BavIBJ16T98b++shmf1An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tX5xQAAANwAAAAPAAAAAAAAAAAAAAAAAJgCAABkcnMv&#10;ZG93bnJldi54bWxQSwUGAAAAAAQABAD1AAAAigM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9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uGsUA&#10;AADcAAAADwAAAGRycy9kb3ducmV2LnhtbESPQUvDQBSE74L/YXmCF7G7sRAk7bYUpaJCDzaWXh/Z&#10;1yQ0+zZkX9v477uC4HGYmW+Y+XL0nTrTENvAFrKJAUVcBddybeG7XD8+g4qC7LALTBZ+KMJycXsz&#10;x8KFC3/ReSu1ShCOBVpoRPpC61g15DFOQk+cvEMYPEqSQ63dgJcE951+MibXHltOCw329NJQddye&#10;vAXzui83b6O4fFc+ZPHjc5ORiLX3d+NqBkpolP/wX/vdWZiaHH7PpCO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G4axQAAANwAAAAPAAAAAAAAAAAAAAAAAJgCAABkcnMv&#10;ZG93bnJldi54bWxQSwUGAAAAAAQABAD1AAAAigM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20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2o8MA&#10;AADcAAAADwAAAGRycy9kb3ducmV2LnhtbERP3WrCMBS+F/YO4Qy803QbiHRG6YZj4rxo1Qc4NGdN&#10;tTkpTdbWPf1yMfDy4/tfbUbbiJ46XztW8DRPQBCXTtdcKTifPmZLED4ga2wck4IbedisHyYrTLUb&#10;uKD+GCoRQ9inqMCE0KZS+tKQRT93LXHkvl1nMUTYVVJ3OMRw28jnJFlIizXHBoMtvRsqr8cfq2Dv&#10;vy6nbX5w1We9Nbe33yw/F5lS08cxewURaAx38b97pxW8JHFt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/2o8MAAADcAAAADwAAAAAAAAAAAAAAAACYAgAAZHJzL2Rv&#10;d25yZXYueG1sUEsFBgAAAAAEAAQA9QAAAIgD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  <w:r w:rsidR="00692829">
        <w:rPr>
          <w:lang w:bidi="de-DE"/>
        </w:rPr>
        <w:br w:type="page"/>
      </w:r>
    </w:p>
    <w:tbl>
      <w:tblPr>
        <w:tblStyle w:val="HellesRaster-Akzent6"/>
        <w:tblpPr w:leftFromText="141" w:rightFromText="141" w:vertAnchor="page" w:horzAnchor="page" w:tblpX="9153" w:tblpY="1161"/>
        <w:tblW w:w="6771" w:type="dxa"/>
        <w:tblLayout w:type="fixed"/>
        <w:tblLook w:val="04A0" w:firstRow="1" w:lastRow="0" w:firstColumn="1" w:lastColumn="0" w:noHBand="0" w:noVBand="1"/>
      </w:tblPr>
      <w:tblGrid>
        <w:gridCol w:w="535"/>
        <w:gridCol w:w="2751"/>
        <w:gridCol w:w="1217"/>
        <w:gridCol w:w="813"/>
        <w:gridCol w:w="1455"/>
      </w:tblGrid>
      <w:tr w:rsidR="005611FD" w:rsidTr="006C3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:rsidR="005611FD" w:rsidRPr="005611FD" w:rsidRDefault="005611FD" w:rsidP="006C312B">
            <w:pPr>
              <w:rPr>
                <w:sz w:val="22"/>
                <w:szCs w:val="22"/>
              </w:rPr>
            </w:pPr>
            <w:r w:rsidRPr="005611FD">
              <w:rPr>
                <w:sz w:val="22"/>
                <w:szCs w:val="22"/>
              </w:rPr>
              <w:lastRenderedPageBreak/>
              <w:t>Nr.</w:t>
            </w:r>
          </w:p>
        </w:tc>
        <w:tc>
          <w:tcPr>
            <w:tcW w:w="2751" w:type="dxa"/>
            <w:vAlign w:val="center"/>
          </w:tcPr>
          <w:p w:rsidR="005611FD" w:rsidRPr="005611FD" w:rsidRDefault="005611FD" w:rsidP="006C3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11FD">
              <w:rPr>
                <w:sz w:val="22"/>
                <w:szCs w:val="22"/>
              </w:rPr>
              <w:t>Kurs</w:t>
            </w:r>
            <w:r w:rsidR="008D255A">
              <w:rPr>
                <w:sz w:val="22"/>
                <w:szCs w:val="22"/>
              </w:rPr>
              <w:t xml:space="preserve"> oder Kurs-Nr.</w:t>
            </w:r>
          </w:p>
        </w:tc>
        <w:tc>
          <w:tcPr>
            <w:tcW w:w="1217" w:type="dxa"/>
            <w:vAlign w:val="center"/>
          </w:tcPr>
          <w:p w:rsidR="005611FD" w:rsidRPr="005611FD" w:rsidRDefault="005611FD" w:rsidP="006C3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11FD">
              <w:rPr>
                <w:sz w:val="22"/>
                <w:szCs w:val="22"/>
              </w:rPr>
              <w:t>Referent</w:t>
            </w:r>
          </w:p>
        </w:tc>
        <w:tc>
          <w:tcPr>
            <w:tcW w:w="813" w:type="dxa"/>
            <w:vAlign w:val="center"/>
          </w:tcPr>
          <w:p w:rsidR="005611FD" w:rsidRPr="006C312B" w:rsidRDefault="005611FD" w:rsidP="006C3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312B">
              <w:rPr>
                <w:sz w:val="18"/>
                <w:szCs w:val="18"/>
              </w:rPr>
              <w:t>Datum</w:t>
            </w:r>
          </w:p>
        </w:tc>
        <w:tc>
          <w:tcPr>
            <w:tcW w:w="1455" w:type="dxa"/>
            <w:vAlign w:val="center"/>
          </w:tcPr>
          <w:p w:rsidR="005611FD" w:rsidRPr="005611FD" w:rsidRDefault="005611FD" w:rsidP="006C3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11FD">
              <w:rPr>
                <w:sz w:val="22"/>
                <w:szCs w:val="22"/>
              </w:rPr>
              <w:t>Unterschrift</w:t>
            </w:r>
          </w:p>
        </w:tc>
      </w:tr>
      <w:tr w:rsidR="006C312B" w:rsidTr="006C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1FD" w:rsidTr="006C3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C312B" w:rsidTr="006C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1FD" w:rsidTr="006C3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C312B" w:rsidTr="006C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1FD" w:rsidTr="006C3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C312B" w:rsidTr="006C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1FD" w:rsidTr="006C3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11FD" w:rsidTr="006C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1FD" w:rsidTr="006C3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11FD" w:rsidTr="006C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1FD" w:rsidTr="006C3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11FD" w:rsidTr="006C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1FD" w:rsidTr="006C3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11FD" w:rsidTr="006C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1FD" w:rsidTr="006C3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11FD" w:rsidTr="006C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1FD" w:rsidTr="006C3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11FD" w:rsidTr="006C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255A" w:rsidTr="006C3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5611FD" w:rsidRDefault="005611FD" w:rsidP="008D255A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751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17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3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5" w:type="dxa"/>
          </w:tcPr>
          <w:p w:rsidR="005611FD" w:rsidRDefault="005611FD" w:rsidP="005611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92829" w:rsidRDefault="00C87166">
      <w:r w:rsidRPr="00C87166">
        <w:rPr>
          <w:noProof/>
        </w:rPr>
        <w:drawing>
          <wp:anchor distT="0" distB="0" distL="114300" distR="114300" simplePos="0" relativeHeight="251701760" behindDoc="0" locked="0" layoutInCell="1" allowOverlap="1" wp14:anchorId="099E018E" wp14:editId="0DAE6554">
            <wp:simplePos x="0" y="0"/>
            <wp:positionH relativeFrom="column">
              <wp:posOffset>7762875</wp:posOffset>
            </wp:positionH>
            <wp:positionV relativeFrom="paragraph">
              <wp:posOffset>57150</wp:posOffset>
            </wp:positionV>
            <wp:extent cx="371475" cy="381516"/>
            <wp:effectExtent l="0" t="0" r="0" b="0"/>
            <wp:wrapNone/>
            <wp:docPr id="27" name="Grafik 27" descr="C:\Users\Admin\Documents\web to date Projekte\Hector-Kinderakademie\Logo\Junge-Austausch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b to date Projekte\Hector-Kinderakademie\Logo\Junge-Austauschbi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166">
        <w:rPr>
          <w:noProof/>
        </w:rPr>
        <w:drawing>
          <wp:anchor distT="0" distB="0" distL="114300" distR="114300" simplePos="0" relativeHeight="251699712" behindDoc="0" locked="0" layoutInCell="1" allowOverlap="1" wp14:anchorId="4CECFBD0" wp14:editId="3A854962">
            <wp:simplePos x="0" y="0"/>
            <wp:positionH relativeFrom="column">
              <wp:posOffset>2771775</wp:posOffset>
            </wp:positionH>
            <wp:positionV relativeFrom="paragraph">
              <wp:posOffset>80645</wp:posOffset>
            </wp:positionV>
            <wp:extent cx="371475" cy="381516"/>
            <wp:effectExtent l="0" t="0" r="0" b="0"/>
            <wp:wrapNone/>
            <wp:docPr id="26" name="Grafik 26" descr="C:\Users\Admin\Documents\web to date Projekte\Hector-Kinderakademie\Logo\Junge-Austausch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b to date Projekte\Hector-Kinderakademie\Logo\Junge-Austauschbi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5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DD2D79F" wp14:editId="0CA6CD06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952500" cy="6781800"/>
                <wp:effectExtent l="0" t="0" r="0" b="0"/>
                <wp:wrapNone/>
                <wp:docPr id="3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6781800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6DCAC"/>
                            </a:gs>
                            <a:gs pos="12000">
                              <a:srgbClr val="E6D78A"/>
                            </a:gs>
                            <a:gs pos="30000">
                              <a:srgbClr val="C7AC4C"/>
                            </a:gs>
                            <a:gs pos="45000">
                              <a:srgbClr val="E6D78A"/>
                            </a:gs>
                            <a:gs pos="77000">
                              <a:srgbClr val="C7AC4C"/>
                            </a:gs>
                            <a:gs pos="100000">
                              <a:srgbClr val="E6DCAC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85F1" id="Freeform 33" o:spid="_x0000_s1026" style="position:absolute;margin-left:30pt;margin-top:30pt;width:75pt;height:534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" path="m401,c,,,,,,,3168,,3168,,3168v165,,165,,165,c616,1736,458,375,401,xe" fillcolor="#e6dcac" stroked="f">
                <v:fill color2="#e6dcac" colors="0 #e6dcac;7864f #e6d78a;19661f #c7ac4c;29491f #e6d78a;50463f #c7ac4c;1 #e6dcac" focus="100%" type="gradient">
                  <o:fill v:ext="view" type="gradientUnscaled"/>
                </v:fill>
                <v:path arrowok="t" o:connecttype="custom" o:connectlocs="620053,0;0,0;0,6781800;255134,6781800;620053,0" o:connectangles="0,0,0,0,0"/>
                <w10:wrap anchorx="page" anchory="page"/>
              </v:shape>
            </w:pict>
          </mc:Fallback>
        </mc:AlternateContent>
      </w:r>
      <w:r w:rsidR="008D255A"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761425FC" wp14:editId="7E022755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1066800" cy="6781800"/>
                <wp:effectExtent l="0" t="0" r="0" b="19050"/>
                <wp:wrapThrough wrapText="bothSides">
                  <wp:wrapPolygon edited="0">
                    <wp:start x="4243" y="0"/>
                    <wp:lineTo x="8100" y="3883"/>
                    <wp:lineTo x="9643" y="7766"/>
                    <wp:lineTo x="8871" y="13591"/>
                    <wp:lineTo x="7329" y="15533"/>
                    <wp:lineTo x="0" y="21236"/>
                    <wp:lineTo x="0" y="21600"/>
                    <wp:lineTo x="6171" y="21600"/>
                    <wp:lineTo x="7714" y="20387"/>
                    <wp:lineTo x="9257" y="19416"/>
                    <wp:lineTo x="13114" y="15533"/>
                    <wp:lineTo x="14657" y="11649"/>
                    <wp:lineTo x="14657" y="5825"/>
                    <wp:lineTo x="13500" y="3883"/>
                    <wp:lineTo x="9643" y="0"/>
                    <wp:lineTo x="4243" y="0"/>
                  </wp:wrapPolygon>
                </wp:wrapThrough>
                <wp:docPr id="3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6781800"/>
                          <a:chOff x="1143" y="360"/>
                          <a:chExt cx="2377" cy="15120"/>
                        </a:xfrm>
                      </wpg:grpSpPr>
                      <wps:wsp>
                        <wps:cNvPr id="32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0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1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659BE" id="Group 76" o:spid="_x0000_s1026" style="position:absolute;margin-left:30pt;margin-top:30pt;width:84pt;height:534pt;z-index:251688448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QJMUA&#10;AADbAAAADwAAAGRycy9kb3ducmV2LnhtbESPQWvCQBSE7wX/w/KE3pqNSoOkriJCa06FaBFye80+&#10;k2D2bcxuk/TfdwuFHoeZ+YbZ7CbTioF611hWsIhiEMSl1Q1XCj7Or09rEM4ja2wtk4JvcrDbzh42&#10;mGo7ck7DyVciQNilqKD2vkuldGVNBl1kO+LgXW1v0AfZV1L3OAa4aeUyjhNpsOGwUGNHh5rK2+nL&#10;KPgc78WwOhaXt/dsOFdHiflzkij1OJ/2LyA8Tf4//NfOtILVE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9AkxQAAANsAAAAPAAAAAAAAAAAAAAAAAJgCAABkcnMv&#10;ZG93bnJldi54bWxQSwUGAAAAAAQABAD1AAAAigM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NscMA&#10;AADbAAAADwAAAGRycy9kb3ducmV2LnhtbESP0WoCMRRE3wv+Q7iCbzWrUtuuRhGloC+Cu/2Ay+aa&#10;LG5ulk3UtV/fFAo+DjNzhlmue9eIG3Wh9qxgMs5AEFde12wUfJdfrx8gQkTW2HgmBQ8KsF4NXpaY&#10;a3/nE92KaESCcMhRgY2xzaUMlSWHYexb4uSdfecwJtkZqTu8J7hr5DTL5tJhzWnBYktbS9WluDoF&#10;zWexoYPpy+O7OZXHer97s4cfpUbDfrMAEamPz/B/e68VzG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NscMAAADbAAAADwAAAAAAAAAAAAAAAACYAgAAZHJzL2Rv&#10;d25yZXYueG1sUEsFBgAAAAAEAAQA9QAAAIgD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82sQA&#10;AADbAAAADwAAAGRycy9kb3ducmV2LnhtbESPzarCMBSE94LvEI7gTlN/0Es1igiKuBDUu7h3d2yO&#10;bbU5KU3U+vZGEFwOM/MNM53XphB3qlxuWUGvG4EgTqzOOVXwe1x1fkA4j6yxsEwKnuRgPms2phhr&#10;++A93Q8+FQHCLkYFmfdlLKVLMjLourYkDt7ZVgZ9kFUqdYWPADeF7EfRSBrMOSxkWNIyo+R6uBkF&#10;u/3Fbldn2x+OzHP9vx6Pe3+bk1LtVr2YgPBU+2/4095oBYMhvL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PNrEAAAA2wAAAA8AAAAAAAAAAAAAAAAAmAIAAGRycy9k&#10;b3ducmV2LnhtbFBLBQYAAAAABAAEAPUAAACJAw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1488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QGcYA&#10;AADbAAAADwAAAGRycy9kb3ducmV2LnhtbESP3WrCQBSE74W+w3IKvZG6ScVSUlcRoRAJIlp/bg/Z&#10;0yRt9mzY3Wr69l1B8HKYmW+Y6bw3rTiT841lBekoAUFcWt1wpWD/+fH8BsIHZI2tZVLwRx7ms4fB&#10;FDNtL7yl8y5UIkLYZ6igDqHLpPRlTQb9yHbE0fuyzmCI0lVSO7xEuGnlS5K8SoMNx4UaO1rWVP7s&#10;fo2CdXEsXCH36WnVH/L190H6YrhR6umxX7yDCNSHe/jWzrWC8QSuX+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gQGcYAAADbAAAADwAAAAAAAAAAAAAAAACYAgAAZHJz&#10;L2Rvd25yZXYueG1sUEsFBgAAAAAEAAQA9QAAAIsD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81" o:spid="_x0000_s1031" style="position:absolute;left:1330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h/TsQA&#10;AADbAAAADwAAAGRycy9kb3ducmV2LnhtbESPQWsCMRSE7wX/Q3iF3mq2loqsRlFpy0q9qIvn5+Z1&#10;d+nmJSSpu/33plDocZj5ZpjFajCduJIPrWUFT+MMBHFldcu1gvL09jgDESKyxs4yKfihAKvl6G6B&#10;ubY9H+h6jLVIJRxyVNDE6HIpQ9WQwTC2jjh5n9YbjEn6WmqPfSo3nZxk2VQabDktNOho21D1dfw2&#10;Cp7psi4/vOvP7r0oi7jfbcrXF6Ue7of1HESkIf6H/+hCJ24Kv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f07EAAAA2wAAAA8AAAAAAAAAAAAAAAAAmAIAAGRycy9k&#10;b3ducmV2LnhtbFBLBQYAAAAABAAEAPUAAACJAw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type="through" anchorx="page" anchory="page"/>
              </v:group>
            </w:pict>
          </mc:Fallback>
        </mc:AlternateContent>
      </w:r>
      <w:r w:rsidR="005611FD">
        <w:rPr>
          <w:noProof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33ABF292" wp14:editId="6685AD45">
                <wp:simplePos x="0" y="0"/>
                <wp:positionH relativeFrom="page">
                  <wp:posOffset>5727700</wp:posOffset>
                </wp:positionH>
                <wp:positionV relativeFrom="page">
                  <wp:posOffset>381000</wp:posOffset>
                </wp:positionV>
                <wp:extent cx="1943100" cy="482600"/>
                <wp:effectExtent l="0" t="0" r="0" b="0"/>
                <wp:wrapNone/>
                <wp:docPr id="3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11FD" w:rsidRPr="00FA5C8A" w:rsidRDefault="005611FD" w:rsidP="005611FD">
                            <w:pPr>
                              <w:widowControl w:val="0"/>
                              <w:rPr>
                                <w:rFonts w:ascii="Arial" w:hAnsi="Arial" w:cs="Arial"/>
                                <w:color w:val="EF792F"/>
                                <w:sz w:val="44"/>
                                <w:szCs w:val="44"/>
                              </w:rPr>
                            </w:pPr>
                            <w:r w:rsidRPr="00FA5C8A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44"/>
                                <w:szCs w:val="44"/>
                              </w:rPr>
                              <w:t>Kurseinträge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F292" id="_x0000_s1033" type="#_x0000_t202" style="position:absolute;margin-left:451pt;margin-top:30pt;width:153pt;height:38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5611FD" w:rsidRPr="00FA5C8A" w:rsidRDefault="005611FD" w:rsidP="005611FD">
                      <w:pPr>
                        <w:widowControl w:val="0"/>
                        <w:rPr>
                          <w:rFonts w:ascii="Arial" w:hAnsi="Arial" w:cs="Arial"/>
                          <w:color w:val="EF792F"/>
                          <w:sz w:val="44"/>
                          <w:szCs w:val="44"/>
                        </w:rPr>
                      </w:pPr>
                      <w:r w:rsidRPr="00FA5C8A">
                        <w:rPr>
                          <w:rFonts w:ascii="Arial" w:hAnsi="Arial" w:cs="Arial"/>
                          <w:color w:val="EF792F"/>
                          <w:spacing w:val="20"/>
                          <w:sz w:val="44"/>
                          <w:szCs w:val="44"/>
                        </w:rPr>
                        <w:t>Kurseinträge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11FD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1550EED" wp14:editId="272A724A">
                <wp:simplePos x="0" y="0"/>
                <wp:positionH relativeFrom="column">
                  <wp:posOffset>393700</wp:posOffset>
                </wp:positionH>
                <wp:positionV relativeFrom="paragraph">
                  <wp:posOffset>482600</wp:posOffset>
                </wp:positionV>
                <wp:extent cx="4394200" cy="1403985"/>
                <wp:effectExtent l="0" t="0" r="25400" b="153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HellesRaster-Akzent6"/>
                              <w:tblW w:w="67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2751"/>
                              <w:gridCol w:w="1217"/>
                              <w:gridCol w:w="813"/>
                              <w:gridCol w:w="1455"/>
                            </w:tblGrid>
                            <w:tr w:rsidR="005611FD" w:rsidTr="006C312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  <w:vAlign w:val="center"/>
                                </w:tcPr>
                                <w:p w:rsidR="005611FD" w:rsidRPr="005611FD" w:rsidRDefault="005611FD" w:rsidP="006C312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611FD">
                                    <w:rPr>
                                      <w:sz w:val="22"/>
                                      <w:szCs w:val="22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vAlign w:val="center"/>
                                </w:tcPr>
                                <w:p w:rsidR="005611FD" w:rsidRPr="005611FD" w:rsidRDefault="005611FD" w:rsidP="006C312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611FD">
                                    <w:rPr>
                                      <w:sz w:val="22"/>
                                      <w:szCs w:val="22"/>
                                    </w:rPr>
                                    <w:t>Kurs</w:t>
                                  </w:r>
                                  <w:r w:rsidR="008D255A">
                                    <w:rPr>
                                      <w:sz w:val="22"/>
                                      <w:szCs w:val="22"/>
                                    </w:rPr>
                                    <w:t xml:space="preserve"> oder Kurs-Nr.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vAlign w:val="center"/>
                                </w:tcPr>
                                <w:p w:rsidR="005611FD" w:rsidRPr="005611FD" w:rsidRDefault="005611FD" w:rsidP="006C312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611FD">
                                    <w:rPr>
                                      <w:sz w:val="22"/>
                                      <w:szCs w:val="22"/>
                                    </w:rPr>
                                    <w:t>Referent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:rsidR="005611FD" w:rsidRPr="006C312B" w:rsidRDefault="005611FD" w:rsidP="006C312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12B">
                                    <w:rPr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vAlign w:val="center"/>
                                </w:tcPr>
                                <w:p w:rsidR="005611FD" w:rsidRPr="005611FD" w:rsidRDefault="005611FD" w:rsidP="006C312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611FD">
                                    <w:rPr>
                                      <w:sz w:val="22"/>
                                      <w:szCs w:val="22"/>
                                    </w:rPr>
                                    <w:t>Unterschrift</w:t>
                                  </w:r>
                                </w:p>
                              </w:tc>
                            </w:tr>
                            <w:tr w:rsidR="005611FD" w:rsidTr="006C31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611FD" w:rsidTr="006C312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611FD" w:rsidTr="006C31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611FD" w:rsidTr="006C312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611FD" w:rsidTr="006C31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611FD" w:rsidTr="006C312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611FD" w:rsidTr="006C31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611FD" w:rsidTr="006C312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D255A" w:rsidTr="006C31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D255A" w:rsidTr="006C312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D255A" w:rsidTr="006C31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D255A" w:rsidTr="006C312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D255A" w:rsidTr="006C31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D255A" w:rsidTr="006C312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D255A" w:rsidTr="006C31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D255A" w:rsidTr="006C312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D255A" w:rsidTr="006C31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C312B" w:rsidTr="006C312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D255A" w:rsidTr="006C31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C312B" w:rsidTr="006C312B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5" w:type="dxa"/>
                                </w:tcPr>
                                <w:p w:rsidR="005611FD" w:rsidRDefault="005611FD" w:rsidP="005611FD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5611FD" w:rsidRDefault="005611FD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5611FD" w:rsidRDefault="005611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50EED" id="_x0000_s1034" type="#_x0000_t202" style="position:absolute;margin-left:31pt;margin-top:38pt;width:346pt;height:110.55pt;z-index:25169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" strokecolor="white [3212]">
                <v:textbox style="mso-fit-shape-to-text:t">
                  <w:txbxContent>
                    <w:tbl>
                      <w:tblPr>
                        <w:tblStyle w:val="HellesRaster-Akzent6"/>
                        <w:tblW w:w="67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5"/>
                        <w:gridCol w:w="2751"/>
                        <w:gridCol w:w="1217"/>
                        <w:gridCol w:w="813"/>
                        <w:gridCol w:w="1455"/>
                      </w:tblGrid>
                      <w:tr w:rsidR="005611FD" w:rsidTr="006C312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  <w:vAlign w:val="center"/>
                          </w:tcPr>
                          <w:p w:rsidR="005611FD" w:rsidRPr="005611FD" w:rsidRDefault="005611FD" w:rsidP="006C31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11FD">
                              <w:rPr>
                                <w:sz w:val="22"/>
                                <w:szCs w:val="22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2751" w:type="dxa"/>
                            <w:vAlign w:val="center"/>
                          </w:tcPr>
                          <w:p w:rsidR="005611FD" w:rsidRPr="005611FD" w:rsidRDefault="005611FD" w:rsidP="006C312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 w:rsidRPr="005611FD">
                              <w:rPr>
                                <w:sz w:val="22"/>
                                <w:szCs w:val="22"/>
                              </w:rPr>
                              <w:t>Kurs</w:t>
                            </w:r>
                            <w:r w:rsidR="008D255A">
                              <w:rPr>
                                <w:sz w:val="22"/>
                                <w:szCs w:val="22"/>
                              </w:rPr>
                              <w:t xml:space="preserve"> oder Kurs-Nr.</w:t>
                            </w:r>
                          </w:p>
                        </w:tc>
                        <w:tc>
                          <w:tcPr>
                            <w:tcW w:w="1217" w:type="dxa"/>
                            <w:vAlign w:val="center"/>
                          </w:tcPr>
                          <w:p w:rsidR="005611FD" w:rsidRPr="005611FD" w:rsidRDefault="005611FD" w:rsidP="006C312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 w:rsidRPr="005611FD">
                              <w:rPr>
                                <w:sz w:val="22"/>
                                <w:szCs w:val="22"/>
                              </w:rPr>
                              <w:t>Referent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:rsidR="005611FD" w:rsidRPr="006C312B" w:rsidRDefault="005611FD" w:rsidP="006C312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 w:rsidRPr="006C312B"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455" w:type="dxa"/>
                            <w:vAlign w:val="center"/>
                          </w:tcPr>
                          <w:p w:rsidR="005611FD" w:rsidRPr="005611FD" w:rsidRDefault="005611FD" w:rsidP="006C312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2"/>
                                <w:szCs w:val="22"/>
                              </w:rPr>
                            </w:pPr>
                            <w:r w:rsidRPr="005611FD">
                              <w:rPr>
                                <w:sz w:val="22"/>
                                <w:szCs w:val="22"/>
                              </w:rPr>
                              <w:t>Unterschrift</w:t>
                            </w:r>
                          </w:p>
                        </w:tc>
                      </w:tr>
                      <w:tr w:rsidR="005611FD" w:rsidTr="006C31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611FD" w:rsidTr="006C312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5611FD" w:rsidTr="006C31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611FD" w:rsidTr="006C312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5611FD" w:rsidTr="006C31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611FD" w:rsidTr="006C312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5611FD" w:rsidTr="006C31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611FD" w:rsidTr="006C312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8D255A" w:rsidTr="006C31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D255A" w:rsidTr="006C312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8D255A" w:rsidTr="006C31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D255A" w:rsidTr="006C312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8D255A" w:rsidTr="006C31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D255A" w:rsidTr="006C312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8D255A" w:rsidTr="006C31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D255A" w:rsidTr="006C312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8D255A" w:rsidTr="006C31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C312B" w:rsidTr="006C312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8D255A" w:rsidTr="006C31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C312B" w:rsidTr="006C312B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5" w:type="dxa"/>
                          </w:tcPr>
                          <w:p w:rsidR="005611FD" w:rsidRDefault="005611FD" w:rsidP="005611F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17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5611FD" w:rsidRDefault="005611FD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5611FD" w:rsidRDefault="005611FD"/>
                  </w:txbxContent>
                </v:textbox>
              </v:shape>
            </w:pict>
          </mc:Fallback>
        </mc:AlternateContent>
      </w:r>
      <w:r w:rsidR="00FA5C8A">
        <w:rPr>
          <w:noProof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226F52B5" wp14:editId="23C4AAB8">
                <wp:simplePos x="0" y="0"/>
                <wp:positionH relativeFrom="page">
                  <wp:posOffset>838200</wp:posOffset>
                </wp:positionH>
                <wp:positionV relativeFrom="page">
                  <wp:posOffset>381000</wp:posOffset>
                </wp:positionV>
                <wp:extent cx="1943100" cy="482600"/>
                <wp:effectExtent l="0" t="0" r="0" b="0"/>
                <wp:wrapNone/>
                <wp:docPr id="3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5C8A" w:rsidRPr="00FA5C8A" w:rsidRDefault="00FA5C8A" w:rsidP="00FA5C8A">
                            <w:pPr>
                              <w:widowControl w:val="0"/>
                              <w:rPr>
                                <w:rFonts w:ascii="Arial" w:hAnsi="Arial" w:cs="Arial"/>
                                <w:color w:val="EF792F"/>
                                <w:sz w:val="44"/>
                                <w:szCs w:val="44"/>
                              </w:rPr>
                            </w:pPr>
                            <w:r w:rsidRPr="00FA5C8A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44"/>
                                <w:szCs w:val="44"/>
                              </w:rPr>
                              <w:t>Kurseinträge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52B5" id="_x0000_s1035" type="#_x0000_t202" style="position:absolute;margin-left:66pt;margin-top:30pt;width:153pt;height:38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" filled="f" fillcolor="#fffffe" stroked="f" strokecolor="#212120" insetpen="t">
                <v:textbox inset="2.88pt,2.88pt,2.88pt,2.88pt">
                  <w:txbxContent>
                    <w:p w:rsidR="00FA5C8A" w:rsidRPr="00FA5C8A" w:rsidRDefault="00FA5C8A" w:rsidP="00FA5C8A">
                      <w:pPr>
                        <w:widowControl w:val="0"/>
                        <w:rPr>
                          <w:rFonts w:ascii="Arial" w:hAnsi="Arial" w:cs="Arial"/>
                          <w:color w:val="EF792F"/>
                          <w:sz w:val="44"/>
                          <w:szCs w:val="44"/>
                        </w:rPr>
                      </w:pPr>
                      <w:r w:rsidRPr="00FA5C8A">
                        <w:rPr>
                          <w:rFonts w:ascii="Arial" w:hAnsi="Arial" w:cs="Arial"/>
                          <w:color w:val="EF792F"/>
                          <w:spacing w:val="20"/>
                          <w:sz w:val="44"/>
                          <w:szCs w:val="44"/>
                        </w:rPr>
                        <w:t>Kurseinträge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761C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AD61AD4" wp14:editId="12D00385">
                <wp:simplePos x="0" y="0"/>
                <wp:positionH relativeFrom="page">
                  <wp:posOffset>14316075</wp:posOffset>
                </wp:positionH>
                <wp:positionV relativeFrom="page">
                  <wp:posOffset>782320</wp:posOffset>
                </wp:positionV>
                <wp:extent cx="853440" cy="701040"/>
                <wp:effectExtent l="0" t="0" r="22860" b="22860"/>
                <wp:wrapNone/>
                <wp:docPr id="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701040"/>
                          <a:chOff x="115885723" y="105699127"/>
                          <a:chExt cx="853456" cy="700797"/>
                        </a:xfrm>
                      </wpg:grpSpPr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116239537" y="105900417"/>
                            <a:ext cx="499642" cy="499507"/>
                          </a:xfrm>
                          <a:custGeom>
                            <a:avLst/>
                            <a:gdLst>
                              <a:gd name="T0" fmla="*/ 499642 w 499642"/>
                              <a:gd name="T1" fmla="*/ 306184 h 499507"/>
                              <a:gd name="T2" fmla="*/ 499642 w 499642"/>
                              <a:gd name="T3" fmla="*/ 193324 h 499507"/>
                              <a:gd name="T4" fmla="*/ 443861 w 499642"/>
                              <a:gd name="T5" fmla="*/ 193324 h 499507"/>
                              <a:gd name="T6" fmla="*/ 439079 w 499642"/>
                              <a:gd name="T7" fmla="*/ 179249 h 499507"/>
                              <a:gd name="T8" fmla="*/ 433501 w 499642"/>
                              <a:gd name="T9" fmla="*/ 165440 h 499507"/>
                              <a:gd name="T10" fmla="*/ 426861 w 499642"/>
                              <a:gd name="T11" fmla="*/ 152428 h 499507"/>
                              <a:gd name="T12" fmla="*/ 466439 w 499642"/>
                              <a:gd name="T13" fmla="*/ 113126 h 499507"/>
                              <a:gd name="T14" fmla="*/ 386485 w 499642"/>
                              <a:gd name="T15" fmla="*/ 33195 h 499507"/>
                              <a:gd name="T16" fmla="*/ 347173 w 499642"/>
                              <a:gd name="T17" fmla="*/ 72497 h 499507"/>
                              <a:gd name="T18" fmla="*/ 333891 w 499642"/>
                              <a:gd name="T19" fmla="*/ 66123 h 499507"/>
                              <a:gd name="T20" fmla="*/ 320345 w 499642"/>
                              <a:gd name="T21" fmla="*/ 60547 h 499507"/>
                              <a:gd name="T22" fmla="*/ 306266 w 499642"/>
                              <a:gd name="T23" fmla="*/ 55767 h 499507"/>
                              <a:gd name="T24" fmla="*/ 306266 w 499642"/>
                              <a:gd name="T25" fmla="*/ 0 h 499507"/>
                              <a:gd name="T26" fmla="*/ 193110 w 499642"/>
                              <a:gd name="T27" fmla="*/ 0 h 499507"/>
                              <a:gd name="T28" fmla="*/ 193110 w 499642"/>
                              <a:gd name="T29" fmla="*/ 55767 h 499507"/>
                              <a:gd name="T30" fmla="*/ 179032 w 499642"/>
                              <a:gd name="T31" fmla="*/ 60547 h 499507"/>
                              <a:gd name="T32" fmla="*/ 165485 w 499642"/>
                              <a:gd name="T33" fmla="*/ 66123 h 499507"/>
                              <a:gd name="T34" fmla="*/ 152469 w 499642"/>
                              <a:gd name="T35" fmla="*/ 72497 h 499507"/>
                              <a:gd name="T36" fmla="*/ 112891 w 499642"/>
                              <a:gd name="T37" fmla="*/ 33195 h 499507"/>
                              <a:gd name="T38" fmla="*/ 33203 w 499642"/>
                              <a:gd name="T39" fmla="*/ 113126 h 499507"/>
                              <a:gd name="T40" fmla="*/ 72516 w 499642"/>
                              <a:gd name="T41" fmla="*/ 152428 h 499507"/>
                              <a:gd name="T42" fmla="*/ 65875 w 499642"/>
                              <a:gd name="T43" fmla="*/ 165440 h 499507"/>
                              <a:gd name="T44" fmla="*/ 60297 w 499642"/>
                              <a:gd name="T45" fmla="*/ 179249 h 499507"/>
                              <a:gd name="T46" fmla="*/ 55515 w 499642"/>
                              <a:gd name="T47" fmla="*/ 193324 h 499507"/>
                              <a:gd name="T48" fmla="*/ 0 w 499642"/>
                              <a:gd name="T49" fmla="*/ 193324 h 499507"/>
                              <a:gd name="T50" fmla="*/ 0 w 499642"/>
                              <a:gd name="T51" fmla="*/ 306184 h 499507"/>
                              <a:gd name="T52" fmla="*/ 55515 w 499642"/>
                              <a:gd name="T53" fmla="*/ 306184 h 499507"/>
                              <a:gd name="T54" fmla="*/ 60297 w 499642"/>
                              <a:gd name="T55" fmla="*/ 320258 h 499507"/>
                              <a:gd name="T56" fmla="*/ 65875 w 499642"/>
                              <a:gd name="T57" fmla="*/ 334067 h 499507"/>
                              <a:gd name="T58" fmla="*/ 72516 w 499642"/>
                              <a:gd name="T59" fmla="*/ 347079 h 499507"/>
                              <a:gd name="T60" fmla="*/ 33203 w 499642"/>
                              <a:gd name="T61" fmla="*/ 386381 h 499507"/>
                              <a:gd name="T62" fmla="*/ 112891 w 499642"/>
                              <a:gd name="T63" fmla="*/ 466313 h 499507"/>
                              <a:gd name="T64" fmla="*/ 152469 w 499642"/>
                              <a:gd name="T65" fmla="*/ 427011 h 499507"/>
                              <a:gd name="T66" fmla="*/ 165485 w 499642"/>
                              <a:gd name="T67" fmla="*/ 433650 h 499507"/>
                              <a:gd name="T68" fmla="*/ 179032 w 499642"/>
                              <a:gd name="T69" fmla="*/ 439227 h 499507"/>
                              <a:gd name="T70" fmla="*/ 193110 w 499642"/>
                              <a:gd name="T71" fmla="*/ 443741 h 499507"/>
                              <a:gd name="T72" fmla="*/ 193110 w 499642"/>
                              <a:gd name="T73" fmla="*/ 499507 h 499507"/>
                              <a:gd name="T74" fmla="*/ 306266 w 499642"/>
                              <a:gd name="T75" fmla="*/ 499507 h 499507"/>
                              <a:gd name="T76" fmla="*/ 306266 w 499642"/>
                              <a:gd name="T77" fmla="*/ 443741 h 499507"/>
                              <a:gd name="T78" fmla="*/ 320345 w 499642"/>
                              <a:gd name="T79" fmla="*/ 439227 h 499507"/>
                              <a:gd name="T80" fmla="*/ 333891 w 499642"/>
                              <a:gd name="T81" fmla="*/ 433650 h 499507"/>
                              <a:gd name="T82" fmla="*/ 347173 w 499642"/>
                              <a:gd name="T83" fmla="*/ 427011 h 499507"/>
                              <a:gd name="T84" fmla="*/ 386485 w 499642"/>
                              <a:gd name="T85" fmla="*/ 466313 h 499507"/>
                              <a:gd name="T86" fmla="*/ 466439 w 499642"/>
                              <a:gd name="T87" fmla="*/ 386381 h 499507"/>
                              <a:gd name="T88" fmla="*/ 426861 w 499642"/>
                              <a:gd name="T89" fmla="*/ 347079 h 499507"/>
                              <a:gd name="T90" fmla="*/ 433501 w 499642"/>
                              <a:gd name="T91" fmla="*/ 334067 h 499507"/>
                              <a:gd name="T92" fmla="*/ 439079 w 499642"/>
                              <a:gd name="T93" fmla="*/ 320258 h 499507"/>
                              <a:gd name="T94" fmla="*/ 443861 w 499642"/>
                              <a:gd name="T95" fmla="*/ 306184 h 499507"/>
                              <a:gd name="T96" fmla="*/ 499642 w 499642"/>
                              <a:gd name="T97" fmla="*/ 306184 h 499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9642" h="499507">
                                <a:moveTo>
                                  <a:pt x="499642" y="306184"/>
                                </a:moveTo>
                                <a:lnTo>
                                  <a:pt x="499642" y="193324"/>
                                </a:lnTo>
                                <a:lnTo>
                                  <a:pt x="443861" y="193324"/>
                                </a:lnTo>
                                <a:lnTo>
                                  <a:pt x="439079" y="179249"/>
                                </a:lnTo>
                                <a:lnTo>
                                  <a:pt x="433501" y="165440"/>
                                </a:lnTo>
                                <a:lnTo>
                                  <a:pt x="426861" y="152428"/>
                                </a:lnTo>
                                <a:lnTo>
                                  <a:pt x="466439" y="113126"/>
                                </a:lnTo>
                                <a:lnTo>
                                  <a:pt x="386485" y="33195"/>
                                </a:lnTo>
                                <a:lnTo>
                                  <a:pt x="347173" y="72497"/>
                                </a:lnTo>
                                <a:lnTo>
                                  <a:pt x="333891" y="66123"/>
                                </a:lnTo>
                                <a:lnTo>
                                  <a:pt x="320345" y="60547"/>
                                </a:lnTo>
                                <a:lnTo>
                                  <a:pt x="306266" y="55767"/>
                                </a:lnTo>
                                <a:lnTo>
                                  <a:pt x="306266" y="0"/>
                                </a:lnTo>
                                <a:lnTo>
                                  <a:pt x="193110" y="0"/>
                                </a:lnTo>
                                <a:lnTo>
                                  <a:pt x="193110" y="55767"/>
                                </a:lnTo>
                                <a:lnTo>
                                  <a:pt x="179032" y="60547"/>
                                </a:lnTo>
                                <a:lnTo>
                                  <a:pt x="165485" y="66123"/>
                                </a:lnTo>
                                <a:lnTo>
                                  <a:pt x="152469" y="72497"/>
                                </a:lnTo>
                                <a:lnTo>
                                  <a:pt x="112891" y="33195"/>
                                </a:lnTo>
                                <a:lnTo>
                                  <a:pt x="33203" y="113126"/>
                                </a:lnTo>
                                <a:lnTo>
                                  <a:pt x="72516" y="152428"/>
                                </a:lnTo>
                                <a:lnTo>
                                  <a:pt x="65875" y="165440"/>
                                </a:lnTo>
                                <a:lnTo>
                                  <a:pt x="60297" y="179249"/>
                                </a:lnTo>
                                <a:lnTo>
                                  <a:pt x="55515" y="193324"/>
                                </a:lnTo>
                                <a:lnTo>
                                  <a:pt x="0" y="193324"/>
                                </a:lnTo>
                                <a:lnTo>
                                  <a:pt x="0" y="306184"/>
                                </a:lnTo>
                                <a:lnTo>
                                  <a:pt x="55515" y="306184"/>
                                </a:lnTo>
                                <a:lnTo>
                                  <a:pt x="60297" y="320258"/>
                                </a:lnTo>
                                <a:lnTo>
                                  <a:pt x="65875" y="334067"/>
                                </a:lnTo>
                                <a:lnTo>
                                  <a:pt x="72516" y="347079"/>
                                </a:lnTo>
                                <a:lnTo>
                                  <a:pt x="33203" y="386381"/>
                                </a:lnTo>
                                <a:lnTo>
                                  <a:pt x="112891" y="466313"/>
                                </a:lnTo>
                                <a:lnTo>
                                  <a:pt x="152469" y="427011"/>
                                </a:lnTo>
                                <a:lnTo>
                                  <a:pt x="165485" y="433650"/>
                                </a:lnTo>
                                <a:lnTo>
                                  <a:pt x="179032" y="439227"/>
                                </a:lnTo>
                                <a:lnTo>
                                  <a:pt x="193110" y="443741"/>
                                </a:lnTo>
                                <a:lnTo>
                                  <a:pt x="193110" y="499507"/>
                                </a:lnTo>
                                <a:lnTo>
                                  <a:pt x="306266" y="499507"/>
                                </a:lnTo>
                                <a:lnTo>
                                  <a:pt x="306266" y="443741"/>
                                </a:lnTo>
                                <a:lnTo>
                                  <a:pt x="320345" y="439227"/>
                                </a:lnTo>
                                <a:lnTo>
                                  <a:pt x="333891" y="433650"/>
                                </a:lnTo>
                                <a:lnTo>
                                  <a:pt x="347173" y="427011"/>
                                </a:lnTo>
                                <a:lnTo>
                                  <a:pt x="386485" y="466313"/>
                                </a:lnTo>
                                <a:lnTo>
                                  <a:pt x="466439" y="386381"/>
                                </a:lnTo>
                                <a:lnTo>
                                  <a:pt x="426861" y="347079"/>
                                </a:lnTo>
                                <a:lnTo>
                                  <a:pt x="433501" y="334067"/>
                                </a:lnTo>
                                <a:lnTo>
                                  <a:pt x="439079" y="320258"/>
                                </a:lnTo>
                                <a:lnTo>
                                  <a:pt x="443861" y="306184"/>
                                </a:lnTo>
                                <a:lnTo>
                                  <a:pt x="499642" y="30618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"/>
                        <wps:cNvSpPr>
                          <a:spLocks/>
                        </wps:cNvSpPr>
                        <wps:spPr bwMode="auto">
                          <a:xfrm>
                            <a:off x="115885723" y="105699127"/>
                            <a:ext cx="360189" cy="360092"/>
                          </a:xfrm>
                          <a:custGeom>
                            <a:avLst/>
                            <a:gdLst>
                              <a:gd name="T0" fmla="*/ 360189 w 360189"/>
                              <a:gd name="T1" fmla="*/ 220941 h 360092"/>
                              <a:gd name="T2" fmla="*/ 360189 w 360189"/>
                              <a:gd name="T3" fmla="*/ 139416 h 360092"/>
                              <a:gd name="T4" fmla="*/ 320079 w 360189"/>
                              <a:gd name="T5" fmla="*/ 139416 h 360092"/>
                              <a:gd name="T6" fmla="*/ 316626 w 360189"/>
                              <a:gd name="T7" fmla="*/ 129325 h 360092"/>
                              <a:gd name="T8" fmla="*/ 312642 w 360189"/>
                              <a:gd name="T9" fmla="*/ 119500 h 360092"/>
                              <a:gd name="T10" fmla="*/ 307860 w 360189"/>
                              <a:gd name="T11" fmla="*/ 109940 h 360092"/>
                              <a:gd name="T12" fmla="*/ 336282 w 360189"/>
                              <a:gd name="T13" fmla="*/ 81526 h 360092"/>
                              <a:gd name="T14" fmla="*/ 278642 w 360189"/>
                              <a:gd name="T15" fmla="*/ 24166 h 360092"/>
                              <a:gd name="T16" fmla="*/ 250220 w 360189"/>
                              <a:gd name="T17" fmla="*/ 52315 h 360092"/>
                              <a:gd name="T18" fmla="*/ 240657 w 360189"/>
                              <a:gd name="T19" fmla="*/ 47535 h 360092"/>
                              <a:gd name="T20" fmla="*/ 230829 w 360189"/>
                              <a:gd name="T21" fmla="*/ 43551 h 360092"/>
                              <a:gd name="T22" fmla="*/ 220735 w 360189"/>
                              <a:gd name="T23" fmla="*/ 40365 h 360092"/>
                              <a:gd name="T24" fmla="*/ 220735 w 360189"/>
                              <a:gd name="T25" fmla="*/ 0 h 360092"/>
                              <a:gd name="T26" fmla="*/ 139454 w 360189"/>
                              <a:gd name="T27" fmla="*/ 0 h 360092"/>
                              <a:gd name="T28" fmla="*/ 139454 w 360189"/>
                              <a:gd name="T29" fmla="*/ 40365 h 360092"/>
                              <a:gd name="T30" fmla="*/ 129360 w 360189"/>
                              <a:gd name="T31" fmla="*/ 43551 h 360092"/>
                              <a:gd name="T32" fmla="*/ 119532 w 360189"/>
                              <a:gd name="T33" fmla="*/ 47535 h 360092"/>
                              <a:gd name="T34" fmla="*/ 109969 w 360189"/>
                              <a:gd name="T35" fmla="*/ 52315 h 360092"/>
                              <a:gd name="T36" fmla="*/ 81547 w 360189"/>
                              <a:gd name="T37" fmla="*/ 24166 h 360092"/>
                              <a:gd name="T38" fmla="*/ 23906 w 360189"/>
                              <a:gd name="T39" fmla="*/ 81526 h 360092"/>
                              <a:gd name="T40" fmla="*/ 52328 w 360189"/>
                              <a:gd name="T41" fmla="*/ 109940 h 360092"/>
                              <a:gd name="T42" fmla="*/ 47547 w 360189"/>
                              <a:gd name="T43" fmla="*/ 119500 h 360092"/>
                              <a:gd name="T44" fmla="*/ 43563 w 360189"/>
                              <a:gd name="T45" fmla="*/ 129325 h 360092"/>
                              <a:gd name="T46" fmla="*/ 40109 w 360189"/>
                              <a:gd name="T47" fmla="*/ 139416 h 360092"/>
                              <a:gd name="T48" fmla="*/ 0 w 360189"/>
                              <a:gd name="T49" fmla="*/ 139416 h 360092"/>
                              <a:gd name="T50" fmla="*/ 0 w 360189"/>
                              <a:gd name="T51" fmla="*/ 220941 h 360092"/>
                              <a:gd name="T52" fmla="*/ 40109 w 360189"/>
                              <a:gd name="T53" fmla="*/ 220941 h 360092"/>
                              <a:gd name="T54" fmla="*/ 43563 w 360189"/>
                              <a:gd name="T55" fmla="*/ 231032 h 360092"/>
                              <a:gd name="T56" fmla="*/ 47547 w 360189"/>
                              <a:gd name="T57" fmla="*/ 240858 h 360092"/>
                              <a:gd name="T58" fmla="*/ 52328 w 360189"/>
                              <a:gd name="T59" fmla="*/ 250418 h 360092"/>
                              <a:gd name="T60" fmla="*/ 23906 w 360189"/>
                              <a:gd name="T61" fmla="*/ 278567 h 360092"/>
                              <a:gd name="T62" fmla="*/ 81547 w 360189"/>
                              <a:gd name="T63" fmla="*/ 336192 h 360092"/>
                              <a:gd name="T64" fmla="*/ 109969 w 360189"/>
                              <a:gd name="T65" fmla="*/ 307777 h 360092"/>
                              <a:gd name="T66" fmla="*/ 119266 w 360189"/>
                              <a:gd name="T67" fmla="*/ 312557 h 360092"/>
                              <a:gd name="T68" fmla="*/ 129094 w 360189"/>
                              <a:gd name="T69" fmla="*/ 316806 h 360092"/>
                              <a:gd name="T70" fmla="*/ 139454 w 360189"/>
                              <a:gd name="T71" fmla="*/ 319993 h 360092"/>
                              <a:gd name="T72" fmla="*/ 139454 w 360189"/>
                              <a:gd name="T73" fmla="*/ 360092 h 360092"/>
                              <a:gd name="T74" fmla="*/ 220735 w 360189"/>
                              <a:gd name="T75" fmla="*/ 360092 h 360092"/>
                              <a:gd name="T76" fmla="*/ 220735 w 360189"/>
                              <a:gd name="T77" fmla="*/ 319993 h 360092"/>
                              <a:gd name="T78" fmla="*/ 230829 w 360189"/>
                              <a:gd name="T79" fmla="*/ 316806 h 360092"/>
                              <a:gd name="T80" fmla="*/ 240657 w 360189"/>
                              <a:gd name="T81" fmla="*/ 312557 h 360092"/>
                              <a:gd name="T82" fmla="*/ 250220 w 360189"/>
                              <a:gd name="T83" fmla="*/ 307777 h 360092"/>
                              <a:gd name="T84" fmla="*/ 278642 w 360189"/>
                              <a:gd name="T85" fmla="*/ 336192 h 360092"/>
                              <a:gd name="T86" fmla="*/ 336282 w 360189"/>
                              <a:gd name="T87" fmla="*/ 278567 h 360092"/>
                              <a:gd name="T88" fmla="*/ 307860 w 360189"/>
                              <a:gd name="T89" fmla="*/ 250418 h 360092"/>
                              <a:gd name="T90" fmla="*/ 312642 w 360189"/>
                              <a:gd name="T91" fmla="*/ 240858 h 360092"/>
                              <a:gd name="T92" fmla="*/ 316626 w 360189"/>
                              <a:gd name="T93" fmla="*/ 231032 h 360092"/>
                              <a:gd name="T94" fmla="*/ 320079 w 360189"/>
                              <a:gd name="T95" fmla="*/ 220941 h 360092"/>
                              <a:gd name="T96" fmla="*/ 360189 w 360189"/>
                              <a:gd name="T97" fmla="*/ 220941 h 36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189" h="360092">
                                <a:moveTo>
                                  <a:pt x="360189" y="220941"/>
                                </a:moveTo>
                                <a:lnTo>
                                  <a:pt x="360189" y="139416"/>
                                </a:lnTo>
                                <a:lnTo>
                                  <a:pt x="320079" y="139416"/>
                                </a:lnTo>
                                <a:lnTo>
                                  <a:pt x="316626" y="129325"/>
                                </a:lnTo>
                                <a:lnTo>
                                  <a:pt x="312642" y="119500"/>
                                </a:lnTo>
                                <a:lnTo>
                                  <a:pt x="307860" y="109940"/>
                                </a:lnTo>
                                <a:lnTo>
                                  <a:pt x="336282" y="81526"/>
                                </a:lnTo>
                                <a:lnTo>
                                  <a:pt x="278642" y="24166"/>
                                </a:lnTo>
                                <a:lnTo>
                                  <a:pt x="250220" y="52315"/>
                                </a:lnTo>
                                <a:lnTo>
                                  <a:pt x="240657" y="47535"/>
                                </a:lnTo>
                                <a:lnTo>
                                  <a:pt x="230829" y="43551"/>
                                </a:lnTo>
                                <a:lnTo>
                                  <a:pt x="220735" y="40365"/>
                                </a:lnTo>
                                <a:lnTo>
                                  <a:pt x="220735" y="0"/>
                                </a:lnTo>
                                <a:lnTo>
                                  <a:pt x="139454" y="0"/>
                                </a:lnTo>
                                <a:lnTo>
                                  <a:pt x="139454" y="40365"/>
                                </a:lnTo>
                                <a:lnTo>
                                  <a:pt x="129360" y="43551"/>
                                </a:lnTo>
                                <a:lnTo>
                                  <a:pt x="119532" y="47535"/>
                                </a:lnTo>
                                <a:lnTo>
                                  <a:pt x="109969" y="52315"/>
                                </a:lnTo>
                                <a:lnTo>
                                  <a:pt x="81547" y="24166"/>
                                </a:lnTo>
                                <a:lnTo>
                                  <a:pt x="23906" y="81526"/>
                                </a:lnTo>
                                <a:lnTo>
                                  <a:pt x="52328" y="109940"/>
                                </a:lnTo>
                                <a:lnTo>
                                  <a:pt x="47547" y="119500"/>
                                </a:lnTo>
                                <a:lnTo>
                                  <a:pt x="43563" y="129325"/>
                                </a:lnTo>
                                <a:lnTo>
                                  <a:pt x="40109" y="139416"/>
                                </a:lnTo>
                                <a:lnTo>
                                  <a:pt x="0" y="139416"/>
                                </a:lnTo>
                                <a:lnTo>
                                  <a:pt x="0" y="220941"/>
                                </a:lnTo>
                                <a:lnTo>
                                  <a:pt x="40109" y="220941"/>
                                </a:lnTo>
                                <a:lnTo>
                                  <a:pt x="43563" y="231032"/>
                                </a:lnTo>
                                <a:lnTo>
                                  <a:pt x="47547" y="240858"/>
                                </a:lnTo>
                                <a:lnTo>
                                  <a:pt x="52328" y="250418"/>
                                </a:lnTo>
                                <a:lnTo>
                                  <a:pt x="23906" y="278567"/>
                                </a:lnTo>
                                <a:lnTo>
                                  <a:pt x="81547" y="336192"/>
                                </a:lnTo>
                                <a:lnTo>
                                  <a:pt x="109969" y="307777"/>
                                </a:lnTo>
                                <a:lnTo>
                                  <a:pt x="119266" y="312557"/>
                                </a:lnTo>
                                <a:lnTo>
                                  <a:pt x="129094" y="316806"/>
                                </a:lnTo>
                                <a:lnTo>
                                  <a:pt x="139454" y="319993"/>
                                </a:lnTo>
                                <a:lnTo>
                                  <a:pt x="139454" y="360092"/>
                                </a:lnTo>
                                <a:lnTo>
                                  <a:pt x="220735" y="360092"/>
                                </a:lnTo>
                                <a:lnTo>
                                  <a:pt x="220735" y="319993"/>
                                </a:lnTo>
                                <a:lnTo>
                                  <a:pt x="230829" y="316806"/>
                                </a:lnTo>
                                <a:lnTo>
                                  <a:pt x="240657" y="312557"/>
                                </a:lnTo>
                                <a:lnTo>
                                  <a:pt x="250220" y="307777"/>
                                </a:lnTo>
                                <a:lnTo>
                                  <a:pt x="278642" y="336192"/>
                                </a:lnTo>
                                <a:lnTo>
                                  <a:pt x="336282" y="278567"/>
                                </a:lnTo>
                                <a:lnTo>
                                  <a:pt x="307860" y="250418"/>
                                </a:lnTo>
                                <a:lnTo>
                                  <a:pt x="312642" y="240858"/>
                                </a:lnTo>
                                <a:lnTo>
                                  <a:pt x="316626" y="231032"/>
                                </a:lnTo>
                                <a:lnTo>
                                  <a:pt x="320079" y="220941"/>
                                </a:lnTo>
                                <a:lnTo>
                                  <a:pt x="360189" y="220941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4EF56" id="Group 63" o:spid="_x0000_s1026" style="position:absolute;margin-left:1127.25pt;margin-top:61.6pt;width:67.2pt;height:55.2pt;z-index:251671040;mso-position-horizontal-relative:page;mso-position-vertical-relative:page" coordorigin="1158857,1056991" coordsize="8534,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">
                <v:shape id="Freeform 64" o:spid="_x0000_s1027" style="position:absolute;left:1162395;top:1059004;width:4996;height:4995;visibility:visible;mso-wrap-style:square;v-text-anchor:top" coordsize="499642,49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bJMUA&#10;AADbAAAADwAAAGRycy9kb3ducmV2LnhtbESPQUvDQBCF74L/YRnBi9hNPUhNuwkiLRbEQ6t4nmbH&#10;JJiZTbNrE/31zqHgbYb35r1vVuXEnTnRENsgDuazDAxJFXwrtYP3t83tAkxMKB67IOTghyKUxeXF&#10;CnMfRtnRaZ9qoyESc3TQpNTn1saqIcY4Cz2Jap9hYEy6DrX1A44azp29y7J7y9iKNjTY01ND1df+&#10;mx28zi0/HNe8ruLNy7j7rT+etwd27vpqelyCSTSlf/P5eusVX2H1Fx3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dskxQAAANsAAAAPAAAAAAAAAAAAAAAAAJgCAABkcnMv&#10;ZG93bnJldi54bWxQSwUGAAAAAAQABAD1AAAAigMAAAAA&#10;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" strokecolor="#fffffe" strokeweight=".26564mm">
                  <v:shadow color="#8c8682"/>
                  <v:path arrowok="t" o:connecttype="custom" o:connectlocs="499642,306184;499642,193324;443861,193324;439079,179249;433501,165440;426861,152428;466439,113126;386485,33195;347173,72497;333891,66123;320345,60547;306266,55767;306266,0;193110,0;193110,55767;179032,60547;165485,66123;152469,72497;112891,33195;33203,113126;72516,152428;65875,165440;60297,179249;55515,193324;0,193324;0,306184;55515,306184;60297,320258;65875,334067;72516,347079;33203,386381;112891,466313;152469,427011;165485,433650;179032,439227;193110,443741;193110,499507;306266,499507;306266,443741;320345,439227;333891,433650;347173,427011;386485,466313;466439,386381;426861,347079;433501,334067;439079,320258;443861,306184;499642,306184" o:connectangles="0,0,0,0,0,0,0,0,0,0,0,0,0,0,0,0,0,0,0,0,0,0,0,0,0,0,0,0,0,0,0,0,0,0,0,0,0,0,0,0,0,0,0,0,0,0,0,0,0"/>
                </v:shape>
                <v:shape id="Freeform 65" o:spid="_x0000_s1028" style="position:absolute;left:1158857;top:1056991;width:3602;height:3601;visibility:visible;mso-wrap-style:square;v-text-anchor:top" coordsize="360189,360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318IA&#10;AADbAAAADwAAAGRycy9kb3ducmV2LnhtbERPTWsCMRC9C/6HMEJvNbGFUrdGEUuprQftqgdvw2bc&#10;LG4myybq9t+bQsHbPN7nTGadq8WF2lB51jAaKhDEhTcVlxp224/HVxAhIhusPZOGXwowm/Z7E8yM&#10;v/IPXfJYihTCIUMNNsYmkzIUlhyGoW+IE3f0rcOYYFtK0+I1hbtaPin1Ih1WnBosNrSwVJzys9Ow&#10;t+rglJNztf5+L3bb1fPXpv7U+mHQzd9AROriXfzvXpo0fwx/v6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PfXwgAAANsAAAAPAAAAAAAAAAAAAAAAAJgCAABkcnMvZG93&#10;bnJldi54bWxQSwUGAAAAAAQABAD1AAAAhwMAAAAA&#10;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" strokecolor="#fffffe" strokeweight=".26564mm">
                  <v:shadow color="#8c8682"/>
                  <v:path arrowok="t" o:connecttype="custom" o:connectlocs="360189,220941;360189,139416;320079,139416;316626,129325;312642,119500;307860,109940;336282,81526;278642,24166;250220,52315;240657,47535;230829,43551;220735,40365;220735,0;139454,0;139454,40365;129360,43551;119532,47535;109969,52315;81547,24166;23906,81526;52328,109940;47547,119500;43563,129325;40109,139416;0,139416;0,220941;40109,220941;43563,231032;47547,240858;52328,250418;23906,278567;81547,336192;109969,307777;119266,312557;129094,316806;139454,319993;139454,360092;220735,360092;220735,319993;230829,316806;240657,312557;250220,307777;278642,336192;336282,278567;307860,250418;312642,240858;316626,231032;320079,220941;360189,220941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5761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23CA40" wp14:editId="6512D748">
                <wp:simplePos x="0" y="0"/>
                <wp:positionH relativeFrom="page">
                  <wp:posOffset>14109700</wp:posOffset>
                </wp:positionH>
                <wp:positionV relativeFrom="page">
                  <wp:posOffset>228600</wp:posOffset>
                </wp:positionV>
                <wp:extent cx="1243330" cy="9601200"/>
                <wp:effectExtent l="0" t="0" r="0" b="0"/>
                <wp:wrapNone/>
                <wp:docPr id="3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BFB22" id="Freeform 43" o:spid="_x0000_s1026" style="position:absolute;margin-left:1111pt;margin-top:18pt;width:97.9pt;height:75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" path="m1181,c94,,94,,94,,148,391,323,1904,,3168v1181,,1181,,1181,l1181,xe" fillcolor="#2e3640" stroked="f" strokecolor="#212120">
                <v:shadow color="#8c8682"/>
                <v:path arrowok="t" o:connecttype="custom" o:connectlocs="1243330,0;98961,0;0,9601200;1243330,9601200;1243330,0" o:connectangles="0,0,0,0,0"/>
                <w10:wrap anchorx="page" anchory="page"/>
              </v:shape>
            </w:pict>
          </mc:Fallback>
        </mc:AlternateContent>
      </w:r>
      <w:r w:rsidR="0085761C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ED9E3CA" wp14:editId="28046ED0">
                <wp:simplePos x="0" y="0"/>
                <wp:positionH relativeFrom="page">
                  <wp:posOffset>14444980</wp:posOffset>
                </wp:positionH>
                <wp:positionV relativeFrom="page">
                  <wp:posOffset>8674100</wp:posOffset>
                </wp:positionV>
                <wp:extent cx="759460" cy="654050"/>
                <wp:effectExtent l="0" t="0" r="21590" b="12700"/>
                <wp:wrapNone/>
                <wp:docPr id="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654050"/>
                          <a:chOff x="116077839" y="111861616"/>
                          <a:chExt cx="759475" cy="654244"/>
                        </a:xfrm>
                      </wpg:grpSpPr>
                      <wps:wsp>
                        <wps:cNvPr id="12" name="Freeform 67"/>
                        <wps:cNvSpPr>
                          <a:spLocks/>
                        </wps:cNvSpPr>
                        <wps:spPr bwMode="auto">
                          <a:xfrm>
                            <a:off x="116515337" y="112306292"/>
                            <a:ext cx="321977" cy="133665"/>
                          </a:xfrm>
                          <a:custGeom>
                            <a:avLst/>
                            <a:gdLst>
                              <a:gd name="T0" fmla="*/ 321977 w 321977"/>
                              <a:gd name="T1" fmla="*/ 133665 h 133665"/>
                              <a:gd name="T2" fmla="*/ 311714 w 321977"/>
                              <a:gd name="T3" fmla="*/ 123879 h 133665"/>
                              <a:gd name="T4" fmla="*/ 301689 w 321977"/>
                              <a:gd name="T5" fmla="*/ 115525 h 133665"/>
                              <a:gd name="T6" fmla="*/ 292142 w 321977"/>
                              <a:gd name="T7" fmla="*/ 108603 h 133665"/>
                              <a:gd name="T8" fmla="*/ 282834 w 321977"/>
                              <a:gd name="T9" fmla="*/ 102397 h 133665"/>
                              <a:gd name="T10" fmla="*/ 273764 w 321977"/>
                              <a:gd name="T11" fmla="*/ 97384 h 133665"/>
                              <a:gd name="T12" fmla="*/ 264933 w 321977"/>
                              <a:gd name="T13" fmla="*/ 93327 h 133665"/>
                              <a:gd name="T14" fmla="*/ 254431 w 321977"/>
                              <a:gd name="T15" fmla="*/ 89508 h 133665"/>
                              <a:gd name="T16" fmla="*/ 244168 w 321977"/>
                              <a:gd name="T17" fmla="*/ 86643 h 133665"/>
                              <a:gd name="T18" fmla="*/ 234143 w 321977"/>
                              <a:gd name="T19" fmla="*/ 84973 h 133665"/>
                              <a:gd name="T20" fmla="*/ 224596 w 321977"/>
                              <a:gd name="T21" fmla="*/ 84018 h 133665"/>
                              <a:gd name="T22" fmla="*/ 215049 w 321977"/>
                              <a:gd name="T23" fmla="*/ 83540 h 133665"/>
                              <a:gd name="T24" fmla="*/ 205502 w 321977"/>
                              <a:gd name="T25" fmla="*/ 83779 h 133665"/>
                              <a:gd name="T26" fmla="*/ 196194 w 321977"/>
                              <a:gd name="T27" fmla="*/ 84256 h 133665"/>
                              <a:gd name="T28" fmla="*/ 186885 w 321977"/>
                              <a:gd name="T29" fmla="*/ 85211 h 133665"/>
                              <a:gd name="T30" fmla="*/ 177577 w 321977"/>
                              <a:gd name="T31" fmla="*/ 85927 h 133665"/>
                              <a:gd name="T32" fmla="*/ 168268 w 321977"/>
                              <a:gd name="T33" fmla="*/ 86882 h 133665"/>
                              <a:gd name="T34" fmla="*/ 159676 w 321977"/>
                              <a:gd name="T35" fmla="*/ 87598 h 133665"/>
                              <a:gd name="T36" fmla="*/ 150845 w 321977"/>
                              <a:gd name="T37" fmla="*/ 87837 h 133665"/>
                              <a:gd name="T38" fmla="*/ 142014 w 321977"/>
                              <a:gd name="T39" fmla="*/ 87837 h 133665"/>
                              <a:gd name="T40" fmla="*/ 133183 w 321977"/>
                              <a:gd name="T41" fmla="*/ 87359 h 133665"/>
                              <a:gd name="T42" fmla="*/ 124351 w 321977"/>
                              <a:gd name="T43" fmla="*/ 86405 h 133665"/>
                              <a:gd name="T44" fmla="*/ 115043 w 321977"/>
                              <a:gd name="T45" fmla="*/ 84495 h 133665"/>
                              <a:gd name="T46" fmla="*/ 105734 w 321977"/>
                              <a:gd name="T47" fmla="*/ 82108 h 133665"/>
                              <a:gd name="T48" fmla="*/ 96187 w 321977"/>
                              <a:gd name="T49" fmla="*/ 78528 h 133665"/>
                              <a:gd name="T50" fmla="*/ 86163 w 321977"/>
                              <a:gd name="T51" fmla="*/ 74232 h 133665"/>
                              <a:gd name="T52" fmla="*/ 75900 w 321977"/>
                              <a:gd name="T53" fmla="*/ 68503 h 133665"/>
                              <a:gd name="T54" fmla="*/ 65398 w 321977"/>
                              <a:gd name="T55" fmla="*/ 61820 h 133665"/>
                              <a:gd name="T56" fmla="*/ 57760 w 321977"/>
                              <a:gd name="T57" fmla="*/ 56330 h 133665"/>
                              <a:gd name="T58" fmla="*/ 50122 w 321977"/>
                              <a:gd name="T59" fmla="*/ 50601 h 133665"/>
                              <a:gd name="T60" fmla="*/ 42246 w 321977"/>
                              <a:gd name="T61" fmla="*/ 44157 h 133665"/>
                              <a:gd name="T62" fmla="*/ 34131 w 321977"/>
                              <a:gd name="T63" fmla="*/ 36996 h 133665"/>
                              <a:gd name="T64" fmla="*/ 26016 w 321977"/>
                              <a:gd name="T65" fmla="*/ 29120 h 133665"/>
                              <a:gd name="T66" fmla="*/ 17662 w 321977"/>
                              <a:gd name="T67" fmla="*/ 20527 h 133665"/>
                              <a:gd name="T68" fmla="*/ 8831 w 321977"/>
                              <a:gd name="T69" fmla="*/ 10741 h 133665"/>
                              <a:gd name="T70" fmla="*/ 0 w 321977"/>
                              <a:gd name="T71" fmla="*/ 0 h 133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977" h="133665">
                                <a:moveTo>
                                  <a:pt x="321977" y="133665"/>
                                </a:moveTo>
                                <a:lnTo>
                                  <a:pt x="311714" y="123879"/>
                                </a:lnTo>
                                <a:lnTo>
                                  <a:pt x="301689" y="115525"/>
                                </a:lnTo>
                                <a:lnTo>
                                  <a:pt x="292142" y="108603"/>
                                </a:lnTo>
                                <a:lnTo>
                                  <a:pt x="282834" y="102397"/>
                                </a:lnTo>
                                <a:lnTo>
                                  <a:pt x="273764" y="97384"/>
                                </a:lnTo>
                                <a:lnTo>
                                  <a:pt x="264933" y="93327"/>
                                </a:lnTo>
                                <a:lnTo>
                                  <a:pt x="254431" y="89508"/>
                                </a:lnTo>
                                <a:lnTo>
                                  <a:pt x="244168" y="86643"/>
                                </a:lnTo>
                                <a:lnTo>
                                  <a:pt x="234143" y="84973"/>
                                </a:lnTo>
                                <a:lnTo>
                                  <a:pt x="224596" y="84018"/>
                                </a:lnTo>
                                <a:lnTo>
                                  <a:pt x="215049" y="83540"/>
                                </a:lnTo>
                                <a:lnTo>
                                  <a:pt x="205502" y="83779"/>
                                </a:lnTo>
                                <a:lnTo>
                                  <a:pt x="196194" y="84256"/>
                                </a:lnTo>
                                <a:lnTo>
                                  <a:pt x="186885" y="85211"/>
                                </a:lnTo>
                                <a:lnTo>
                                  <a:pt x="177577" y="85927"/>
                                </a:lnTo>
                                <a:lnTo>
                                  <a:pt x="168268" y="86882"/>
                                </a:lnTo>
                                <a:lnTo>
                                  <a:pt x="159676" y="87598"/>
                                </a:lnTo>
                                <a:lnTo>
                                  <a:pt x="150845" y="87837"/>
                                </a:lnTo>
                                <a:lnTo>
                                  <a:pt x="142014" y="87837"/>
                                </a:lnTo>
                                <a:lnTo>
                                  <a:pt x="133183" y="87359"/>
                                </a:lnTo>
                                <a:lnTo>
                                  <a:pt x="124351" y="86405"/>
                                </a:lnTo>
                                <a:lnTo>
                                  <a:pt x="115043" y="84495"/>
                                </a:lnTo>
                                <a:lnTo>
                                  <a:pt x="105734" y="82108"/>
                                </a:lnTo>
                                <a:lnTo>
                                  <a:pt x="96187" y="78528"/>
                                </a:lnTo>
                                <a:lnTo>
                                  <a:pt x="86163" y="74232"/>
                                </a:lnTo>
                                <a:lnTo>
                                  <a:pt x="75900" y="68503"/>
                                </a:lnTo>
                                <a:lnTo>
                                  <a:pt x="65398" y="61820"/>
                                </a:lnTo>
                                <a:lnTo>
                                  <a:pt x="57760" y="56330"/>
                                </a:lnTo>
                                <a:lnTo>
                                  <a:pt x="50122" y="50601"/>
                                </a:lnTo>
                                <a:lnTo>
                                  <a:pt x="42246" y="44157"/>
                                </a:lnTo>
                                <a:lnTo>
                                  <a:pt x="34131" y="36996"/>
                                </a:lnTo>
                                <a:lnTo>
                                  <a:pt x="26016" y="29120"/>
                                </a:lnTo>
                                <a:lnTo>
                                  <a:pt x="17662" y="20527"/>
                                </a:lnTo>
                                <a:lnTo>
                                  <a:pt x="8831" y="10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8"/>
                        <wps:cNvSpPr>
                          <a:spLocks/>
                        </wps:cNvSpPr>
                        <wps:spPr bwMode="auto">
                          <a:xfrm>
                            <a:off x="116281432" y="112068081"/>
                            <a:ext cx="286176" cy="281174"/>
                          </a:xfrm>
                          <a:custGeom>
                            <a:avLst/>
                            <a:gdLst>
                              <a:gd name="T0" fmla="*/ 64205 w 286176"/>
                              <a:gd name="T1" fmla="*/ 246326 h 281174"/>
                              <a:gd name="T2" fmla="*/ 72320 w 286176"/>
                              <a:gd name="T3" fmla="*/ 254441 h 281174"/>
                              <a:gd name="T4" fmla="*/ 81151 w 286176"/>
                              <a:gd name="T5" fmla="*/ 261602 h 281174"/>
                              <a:gd name="T6" fmla="*/ 90459 w 286176"/>
                              <a:gd name="T7" fmla="*/ 267569 h 281174"/>
                              <a:gd name="T8" fmla="*/ 100245 w 286176"/>
                              <a:gd name="T9" fmla="*/ 272343 h 281174"/>
                              <a:gd name="T10" fmla="*/ 110270 w 286176"/>
                              <a:gd name="T11" fmla="*/ 276162 h 281174"/>
                              <a:gd name="T12" fmla="*/ 120771 w 286176"/>
                              <a:gd name="T13" fmla="*/ 279026 h 281174"/>
                              <a:gd name="T14" fmla="*/ 131512 w 286176"/>
                              <a:gd name="T15" fmla="*/ 280697 h 281174"/>
                              <a:gd name="T16" fmla="*/ 142252 w 286176"/>
                              <a:gd name="T17" fmla="*/ 281174 h 281174"/>
                              <a:gd name="T18" fmla="*/ 152993 w 286176"/>
                              <a:gd name="T19" fmla="*/ 280697 h 281174"/>
                              <a:gd name="T20" fmla="*/ 163734 w 286176"/>
                              <a:gd name="T21" fmla="*/ 279026 h 281174"/>
                              <a:gd name="T22" fmla="*/ 174235 w 286176"/>
                              <a:gd name="T23" fmla="*/ 276401 h 281174"/>
                              <a:gd name="T24" fmla="*/ 184260 w 286176"/>
                              <a:gd name="T25" fmla="*/ 272582 h 281174"/>
                              <a:gd name="T26" fmla="*/ 194284 w 286176"/>
                              <a:gd name="T27" fmla="*/ 267569 h 281174"/>
                              <a:gd name="T28" fmla="*/ 203831 w 286176"/>
                              <a:gd name="T29" fmla="*/ 261602 h 281174"/>
                              <a:gd name="T30" fmla="*/ 212663 w 286176"/>
                              <a:gd name="T31" fmla="*/ 254441 h 281174"/>
                              <a:gd name="T32" fmla="*/ 251090 w 286176"/>
                              <a:gd name="T33" fmla="*/ 220070 h 281174"/>
                              <a:gd name="T34" fmla="*/ 259205 w 286176"/>
                              <a:gd name="T35" fmla="*/ 211955 h 281174"/>
                              <a:gd name="T36" fmla="*/ 266365 w 286176"/>
                              <a:gd name="T37" fmla="*/ 203124 h 281174"/>
                              <a:gd name="T38" fmla="*/ 272332 w 286176"/>
                              <a:gd name="T39" fmla="*/ 193815 h 281174"/>
                              <a:gd name="T40" fmla="*/ 277106 w 286176"/>
                              <a:gd name="T41" fmla="*/ 184267 h 281174"/>
                              <a:gd name="T42" fmla="*/ 281163 w 286176"/>
                              <a:gd name="T43" fmla="*/ 174004 h 281174"/>
                              <a:gd name="T44" fmla="*/ 283789 w 286176"/>
                              <a:gd name="T45" fmla="*/ 163501 h 281174"/>
                              <a:gd name="T46" fmla="*/ 285460 w 286176"/>
                              <a:gd name="T47" fmla="*/ 152999 h 281174"/>
                              <a:gd name="T48" fmla="*/ 286176 w 286176"/>
                              <a:gd name="T49" fmla="*/ 142258 h 281174"/>
                              <a:gd name="T50" fmla="*/ 285698 w 286176"/>
                              <a:gd name="T51" fmla="*/ 131278 h 281174"/>
                              <a:gd name="T52" fmla="*/ 284027 w 286176"/>
                              <a:gd name="T53" fmla="*/ 120776 h 281174"/>
                              <a:gd name="T54" fmla="*/ 281402 w 286176"/>
                              <a:gd name="T55" fmla="*/ 110274 h 281174"/>
                              <a:gd name="T56" fmla="*/ 277583 w 286176"/>
                              <a:gd name="T57" fmla="*/ 100010 h 281174"/>
                              <a:gd name="T58" fmla="*/ 272571 w 286176"/>
                              <a:gd name="T59" fmla="*/ 89985 h 281174"/>
                              <a:gd name="T60" fmla="*/ 266604 w 286176"/>
                              <a:gd name="T61" fmla="*/ 80438 h 281174"/>
                              <a:gd name="T62" fmla="*/ 259444 w 286176"/>
                              <a:gd name="T63" fmla="*/ 71606 h 281174"/>
                              <a:gd name="T64" fmla="*/ 195239 w 286176"/>
                              <a:gd name="T65" fmla="*/ 0 h 281174"/>
                              <a:gd name="T66" fmla="*/ 0 w 286176"/>
                              <a:gd name="T67" fmla="*/ 174720 h 281174"/>
                              <a:gd name="T68" fmla="*/ 64205 w 286176"/>
                              <a:gd name="T69" fmla="*/ 246326 h 28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6176" h="281174">
                                <a:moveTo>
                                  <a:pt x="64205" y="246326"/>
                                </a:moveTo>
                                <a:lnTo>
                                  <a:pt x="72320" y="254441"/>
                                </a:lnTo>
                                <a:lnTo>
                                  <a:pt x="81151" y="261602"/>
                                </a:lnTo>
                                <a:lnTo>
                                  <a:pt x="90459" y="267569"/>
                                </a:lnTo>
                                <a:lnTo>
                                  <a:pt x="100245" y="272343"/>
                                </a:lnTo>
                                <a:lnTo>
                                  <a:pt x="110270" y="276162"/>
                                </a:lnTo>
                                <a:lnTo>
                                  <a:pt x="120771" y="279026"/>
                                </a:lnTo>
                                <a:lnTo>
                                  <a:pt x="131512" y="280697"/>
                                </a:lnTo>
                                <a:lnTo>
                                  <a:pt x="142252" y="281174"/>
                                </a:lnTo>
                                <a:lnTo>
                                  <a:pt x="152993" y="280697"/>
                                </a:lnTo>
                                <a:lnTo>
                                  <a:pt x="163734" y="279026"/>
                                </a:lnTo>
                                <a:lnTo>
                                  <a:pt x="174235" y="276401"/>
                                </a:lnTo>
                                <a:lnTo>
                                  <a:pt x="184260" y="272582"/>
                                </a:lnTo>
                                <a:lnTo>
                                  <a:pt x="194284" y="267569"/>
                                </a:lnTo>
                                <a:lnTo>
                                  <a:pt x="203831" y="261602"/>
                                </a:lnTo>
                                <a:lnTo>
                                  <a:pt x="212663" y="254441"/>
                                </a:lnTo>
                                <a:lnTo>
                                  <a:pt x="251090" y="220070"/>
                                </a:lnTo>
                                <a:lnTo>
                                  <a:pt x="259205" y="211955"/>
                                </a:lnTo>
                                <a:lnTo>
                                  <a:pt x="266365" y="203124"/>
                                </a:lnTo>
                                <a:lnTo>
                                  <a:pt x="272332" y="193815"/>
                                </a:lnTo>
                                <a:lnTo>
                                  <a:pt x="277106" y="184267"/>
                                </a:lnTo>
                                <a:lnTo>
                                  <a:pt x="281163" y="174004"/>
                                </a:lnTo>
                                <a:lnTo>
                                  <a:pt x="283789" y="163501"/>
                                </a:lnTo>
                                <a:lnTo>
                                  <a:pt x="285460" y="152999"/>
                                </a:lnTo>
                                <a:lnTo>
                                  <a:pt x="286176" y="142258"/>
                                </a:lnTo>
                                <a:lnTo>
                                  <a:pt x="285698" y="131278"/>
                                </a:lnTo>
                                <a:lnTo>
                                  <a:pt x="284027" y="120776"/>
                                </a:lnTo>
                                <a:lnTo>
                                  <a:pt x="281402" y="110274"/>
                                </a:lnTo>
                                <a:lnTo>
                                  <a:pt x="277583" y="100010"/>
                                </a:lnTo>
                                <a:lnTo>
                                  <a:pt x="272571" y="89985"/>
                                </a:lnTo>
                                <a:lnTo>
                                  <a:pt x="266604" y="80438"/>
                                </a:lnTo>
                                <a:lnTo>
                                  <a:pt x="259444" y="71606"/>
                                </a:lnTo>
                                <a:lnTo>
                                  <a:pt x="195239" y="0"/>
                                </a:lnTo>
                                <a:lnTo>
                                  <a:pt x="0" y="174720"/>
                                </a:lnTo>
                                <a:lnTo>
                                  <a:pt x="64205" y="246326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9"/>
                        <wps:cNvSpPr>
                          <a:spLocks/>
                        </wps:cNvSpPr>
                        <wps:spPr bwMode="auto">
                          <a:xfrm>
                            <a:off x="116292650" y="112004351"/>
                            <a:ext cx="167791" cy="124357"/>
                          </a:xfrm>
                          <a:custGeom>
                            <a:avLst/>
                            <a:gdLst>
                              <a:gd name="T0" fmla="*/ 9786 w 167791"/>
                              <a:gd name="T1" fmla="*/ 26733 h 124357"/>
                              <a:gd name="T2" fmla="*/ 0 w 167791"/>
                              <a:gd name="T3" fmla="*/ 35565 h 124357"/>
                              <a:gd name="T4" fmla="*/ 79719 w 167791"/>
                              <a:gd name="T5" fmla="*/ 124357 h 124357"/>
                              <a:gd name="T6" fmla="*/ 167791 w 167791"/>
                              <a:gd name="T7" fmla="*/ 45590 h 124357"/>
                              <a:gd name="T8" fmla="*/ 158244 w 167791"/>
                              <a:gd name="T9" fmla="*/ 35088 h 124357"/>
                              <a:gd name="T10" fmla="*/ 150129 w 167791"/>
                              <a:gd name="T11" fmla="*/ 26972 h 124357"/>
                              <a:gd name="T12" fmla="*/ 141298 w 167791"/>
                              <a:gd name="T13" fmla="*/ 19812 h 124357"/>
                              <a:gd name="T14" fmla="*/ 131989 w 167791"/>
                              <a:gd name="T15" fmla="*/ 13844 h 124357"/>
                              <a:gd name="T16" fmla="*/ 122442 w 167791"/>
                              <a:gd name="T17" fmla="*/ 9071 h 124357"/>
                              <a:gd name="T18" fmla="*/ 112179 w 167791"/>
                              <a:gd name="T19" fmla="*/ 5013 h 124357"/>
                              <a:gd name="T20" fmla="*/ 101677 w 167791"/>
                              <a:gd name="T21" fmla="*/ 2387 h 124357"/>
                              <a:gd name="T22" fmla="*/ 91175 w 167791"/>
                              <a:gd name="T23" fmla="*/ 716 h 124357"/>
                              <a:gd name="T24" fmla="*/ 80435 w 167791"/>
                              <a:gd name="T25" fmla="*/ 0 h 124357"/>
                              <a:gd name="T26" fmla="*/ 69455 w 167791"/>
                              <a:gd name="T27" fmla="*/ 478 h 124357"/>
                              <a:gd name="T28" fmla="*/ 58954 w 167791"/>
                              <a:gd name="T29" fmla="*/ 2149 h 124357"/>
                              <a:gd name="T30" fmla="*/ 48452 w 167791"/>
                              <a:gd name="T31" fmla="*/ 4774 h 124357"/>
                              <a:gd name="T32" fmla="*/ 38189 w 167791"/>
                              <a:gd name="T33" fmla="*/ 8593 h 124357"/>
                              <a:gd name="T34" fmla="*/ 28164 w 167791"/>
                              <a:gd name="T35" fmla="*/ 13606 h 124357"/>
                              <a:gd name="T36" fmla="*/ 18617 w 167791"/>
                              <a:gd name="T37" fmla="*/ 19573 h 124357"/>
                              <a:gd name="T38" fmla="*/ 9786 w 167791"/>
                              <a:gd name="T39" fmla="*/ 26733 h 124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7791" h="124357">
                                <a:moveTo>
                                  <a:pt x="9786" y="26733"/>
                                </a:moveTo>
                                <a:lnTo>
                                  <a:pt x="0" y="35565"/>
                                </a:lnTo>
                                <a:lnTo>
                                  <a:pt x="79719" y="124357"/>
                                </a:lnTo>
                                <a:lnTo>
                                  <a:pt x="167791" y="45590"/>
                                </a:lnTo>
                                <a:lnTo>
                                  <a:pt x="158244" y="35088"/>
                                </a:lnTo>
                                <a:lnTo>
                                  <a:pt x="150129" y="26972"/>
                                </a:lnTo>
                                <a:lnTo>
                                  <a:pt x="141298" y="19812"/>
                                </a:lnTo>
                                <a:lnTo>
                                  <a:pt x="131989" y="13844"/>
                                </a:lnTo>
                                <a:lnTo>
                                  <a:pt x="122442" y="9071"/>
                                </a:lnTo>
                                <a:lnTo>
                                  <a:pt x="112179" y="5013"/>
                                </a:lnTo>
                                <a:lnTo>
                                  <a:pt x="101677" y="2387"/>
                                </a:lnTo>
                                <a:lnTo>
                                  <a:pt x="91175" y="716"/>
                                </a:lnTo>
                                <a:lnTo>
                                  <a:pt x="80435" y="0"/>
                                </a:lnTo>
                                <a:lnTo>
                                  <a:pt x="69455" y="478"/>
                                </a:lnTo>
                                <a:lnTo>
                                  <a:pt x="58954" y="2149"/>
                                </a:lnTo>
                                <a:lnTo>
                                  <a:pt x="48452" y="4774"/>
                                </a:lnTo>
                                <a:lnTo>
                                  <a:pt x="38189" y="8593"/>
                                </a:lnTo>
                                <a:lnTo>
                                  <a:pt x="28164" y="13606"/>
                                </a:lnTo>
                                <a:lnTo>
                                  <a:pt x="18617" y="19573"/>
                                </a:lnTo>
                                <a:lnTo>
                                  <a:pt x="9786" y="26733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0"/>
                        <wps:cNvSpPr>
                          <a:spLocks/>
                        </wps:cNvSpPr>
                        <wps:spPr bwMode="auto">
                          <a:xfrm>
                            <a:off x="116229162" y="112056147"/>
                            <a:ext cx="125067" cy="168513"/>
                          </a:xfrm>
                          <a:custGeom>
                            <a:avLst/>
                            <a:gdLst>
                              <a:gd name="T0" fmla="*/ 45348 w 125067"/>
                              <a:gd name="T1" fmla="*/ 0 h 168513"/>
                              <a:gd name="T2" fmla="*/ 34847 w 125067"/>
                              <a:gd name="T3" fmla="*/ 9309 h 168513"/>
                              <a:gd name="T4" fmla="*/ 26732 w 125067"/>
                              <a:gd name="T5" fmla="*/ 17424 h 168513"/>
                              <a:gd name="T6" fmla="*/ 19571 w 125067"/>
                              <a:gd name="T7" fmla="*/ 26255 h 168513"/>
                              <a:gd name="T8" fmla="*/ 13604 w 125067"/>
                              <a:gd name="T9" fmla="*/ 35564 h 168513"/>
                              <a:gd name="T10" fmla="*/ 8831 w 125067"/>
                              <a:gd name="T11" fmla="*/ 45350 h 168513"/>
                              <a:gd name="T12" fmla="*/ 5012 w 125067"/>
                              <a:gd name="T13" fmla="*/ 55614 h 168513"/>
                              <a:gd name="T14" fmla="*/ 2148 w 125067"/>
                              <a:gd name="T15" fmla="*/ 65878 h 168513"/>
                              <a:gd name="T16" fmla="*/ 477 w 125067"/>
                              <a:gd name="T17" fmla="*/ 76619 h 168513"/>
                              <a:gd name="T18" fmla="*/ 0 w 125067"/>
                              <a:gd name="T19" fmla="*/ 87359 h 168513"/>
                              <a:gd name="T20" fmla="*/ 477 w 125067"/>
                              <a:gd name="T21" fmla="*/ 98100 h 168513"/>
                              <a:gd name="T22" fmla="*/ 2148 w 125067"/>
                              <a:gd name="T23" fmla="*/ 108841 h 168513"/>
                              <a:gd name="T24" fmla="*/ 4773 w 125067"/>
                              <a:gd name="T25" fmla="*/ 119344 h 168513"/>
                              <a:gd name="T26" fmla="*/ 8592 w 125067"/>
                              <a:gd name="T27" fmla="*/ 129607 h 168513"/>
                              <a:gd name="T28" fmla="*/ 13604 w 125067"/>
                              <a:gd name="T29" fmla="*/ 139632 h 168513"/>
                              <a:gd name="T30" fmla="*/ 19571 w 125067"/>
                              <a:gd name="T31" fmla="*/ 148941 h 168513"/>
                              <a:gd name="T32" fmla="*/ 26732 w 125067"/>
                              <a:gd name="T33" fmla="*/ 158011 h 168513"/>
                              <a:gd name="T34" fmla="*/ 36040 w 125067"/>
                              <a:gd name="T35" fmla="*/ 168513 h 168513"/>
                              <a:gd name="T36" fmla="*/ 125067 w 125067"/>
                              <a:gd name="T37" fmla="*/ 88792 h 168513"/>
                              <a:gd name="T38" fmla="*/ 45348 w 125067"/>
                              <a:gd name="T39" fmla="*/ 0 h 168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5067" h="168513">
                                <a:moveTo>
                                  <a:pt x="45348" y="0"/>
                                </a:moveTo>
                                <a:lnTo>
                                  <a:pt x="34847" y="9309"/>
                                </a:lnTo>
                                <a:lnTo>
                                  <a:pt x="26732" y="17424"/>
                                </a:lnTo>
                                <a:lnTo>
                                  <a:pt x="19571" y="26255"/>
                                </a:lnTo>
                                <a:lnTo>
                                  <a:pt x="13604" y="35564"/>
                                </a:lnTo>
                                <a:lnTo>
                                  <a:pt x="8831" y="45350"/>
                                </a:lnTo>
                                <a:lnTo>
                                  <a:pt x="5012" y="55614"/>
                                </a:lnTo>
                                <a:lnTo>
                                  <a:pt x="2148" y="65878"/>
                                </a:lnTo>
                                <a:lnTo>
                                  <a:pt x="477" y="76619"/>
                                </a:lnTo>
                                <a:lnTo>
                                  <a:pt x="0" y="87359"/>
                                </a:lnTo>
                                <a:lnTo>
                                  <a:pt x="477" y="98100"/>
                                </a:lnTo>
                                <a:lnTo>
                                  <a:pt x="2148" y="108841"/>
                                </a:lnTo>
                                <a:lnTo>
                                  <a:pt x="4773" y="119344"/>
                                </a:lnTo>
                                <a:lnTo>
                                  <a:pt x="8592" y="129607"/>
                                </a:lnTo>
                                <a:lnTo>
                                  <a:pt x="13604" y="139632"/>
                                </a:lnTo>
                                <a:lnTo>
                                  <a:pt x="19571" y="148941"/>
                                </a:lnTo>
                                <a:lnTo>
                                  <a:pt x="26732" y="158011"/>
                                </a:lnTo>
                                <a:lnTo>
                                  <a:pt x="36040" y="168513"/>
                                </a:lnTo>
                                <a:lnTo>
                                  <a:pt x="125067" y="88792"/>
                                </a:lnTo>
                                <a:lnTo>
                                  <a:pt x="45348" y="0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1"/>
                        <wps:cNvSpPr>
                          <a:spLocks/>
                        </wps:cNvSpPr>
                        <wps:spPr bwMode="auto">
                          <a:xfrm>
                            <a:off x="116077839" y="111861616"/>
                            <a:ext cx="654218" cy="654244"/>
                          </a:xfrm>
                          <a:custGeom>
                            <a:avLst/>
                            <a:gdLst>
                              <a:gd name="T0" fmla="*/ 623428 w 654218"/>
                              <a:gd name="T1" fmla="*/ 465919 h 654244"/>
                              <a:gd name="T2" fmla="*/ 603857 w 654218"/>
                              <a:gd name="T3" fmla="*/ 501483 h 654244"/>
                              <a:gd name="T4" fmla="*/ 580705 w 654218"/>
                              <a:gd name="T5" fmla="*/ 533945 h 654244"/>
                              <a:gd name="T6" fmla="*/ 553973 w 654218"/>
                              <a:gd name="T7" fmla="*/ 562826 h 654244"/>
                              <a:gd name="T8" fmla="*/ 524377 w 654218"/>
                              <a:gd name="T9" fmla="*/ 588127 h 654244"/>
                              <a:gd name="T10" fmla="*/ 492155 w 654218"/>
                              <a:gd name="T11" fmla="*/ 609609 h 654244"/>
                              <a:gd name="T12" fmla="*/ 457786 w 654218"/>
                              <a:gd name="T13" fmla="*/ 627033 h 654244"/>
                              <a:gd name="T14" fmla="*/ 421507 w 654218"/>
                              <a:gd name="T15" fmla="*/ 640400 h 654244"/>
                              <a:gd name="T16" fmla="*/ 383795 w 654218"/>
                              <a:gd name="T17" fmla="*/ 649231 h 654244"/>
                              <a:gd name="T18" fmla="*/ 345129 w 654218"/>
                              <a:gd name="T19" fmla="*/ 653766 h 654244"/>
                              <a:gd name="T20" fmla="*/ 305748 w 654218"/>
                              <a:gd name="T21" fmla="*/ 653528 h 654244"/>
                              <a:gd name="T22" fmla="*/ 266366 w 654218"/>
                              <a:gd name="T23" fmla="*/ 648515 h 654244"/>
                              <a:gd name="T24" fmla="*/ 226984 w 654218"/>
                              <a:gd name="T25" fmla="*/ 638490 h 654244"/>
                              <a:gd name="T26" fmla="*/ 188318 w 654218"/>
                              <a:gd name="T27" fmla="*/ 623453 h 654244"/>
                              <a:gd name="T28" fmla="*/ 152755 w 654218"/>
                              <a:gd name="T29" fmla="*/ 603881 h 654244"/>
                              <a:gd name="T30" fmla="*/ 120294 w 654218"/>
                              <a:gd name="T31" fmla="*/ 580728 h 654244"/>
                              <a:gd name="T32" fmla="*/ 91414 w 654218"/>
                              <a:gd name="T33" fmla="*/ 553995 h 654244"/>
                              <a:gd name="T34" fmla="*/ 66114 w 654218"/>
                              <a:gd name="T35" fmla="*/ 524397 h 654244"/>
                              <a:gd name="T36" fmla="*/ 44633 w 654218"/>
                              <a:gd name="T37" fmla="*/ 492175 h 654244"/>
                              <a:gd name="T38" fmla="*/ 27210 w 654218"/>
                              <a:gd name="T39" fmla="*/ 457803 h 654244"/>
                              <a:gd name="T40" fmla="*/ 13844 w 654218"/>
                              <a:gd name="T41" fmla="*/ 421523 h 654244"/>
                              <a:gd name="T42" fmla="*/ 5013 w 654218"/>
                              <a:gd name="T43" fmla="*/ 383810 h 654244"/>
                              <a:gd name="T44" fmla="*/ 478 w 654218"/>
                              <a:gd name="T45" fmla="*/ 345143 h 654244"/>
                              <a:gd name="T46" fmla="*/ 717 w 654218"/>
                              <a:gd name="T47" fmla="*/ 305759 h 654244"/>
                              <a:gd name="T48" fmla="*/ 5729 w 654218"/>
                              <a:gd name="T49" fmla="*/ 266137 h 654244"/>
                              <a:gd name="T50" fmla="*/ 15753 w 654218"/>
                              <a:gd name="T51" fmla="*/ 226992 h 654244"/>
                              <a:gd name="T52" fmla="*/ 30790 w 654218"/>
                              <a:gd name="T53" fmla="*/ 188325 h 654244"/>
                              <a:gd name="T54" fmla="*/ 50362 w 654218"/>
                              <a:gd name="T55" fmla="*/ 152760 h 654244"/>
                              <a:gd name="T56" fmla="*/ 73513 w 654218"/>
                              <a:gd name="T57" fmla="*/ 120299 h 654244"/>
                              <a:gd name="T58" fmla="*/ 100245 w 654218"/>
                              <a:gd name="T59" fmla="*/ 91417 h 654244"/>
                              <a:gd name="T60" fmla="*/ 129842 w 654218"/>
                              <a:gd name="T61" fmla="*/ 66117 h 654244"/>
                              <a:gd name="T62" fmla="*/ 162063 w 654218"/>
                              <a:gd name="T63" fmla="*/ 44635 h 654244"/>
                              <a:gd name="T64" fmla="*/ 196433 w 654218"/>
                              <a:gd name="T65" fmla="*/ 27210 h 654244"/>
                              <a:gd name="T66" fmla="*/ 232712 w 654218"/>
                              <a:gd name="T67" fmla="*/ 13844 h 654244"/>
                              <a:gd name="T68" fmla="*/ 270423 w 654218"/>
                              <a:gd name="T69" fmla="*/ 5012 h 654244"/>
                              <a:gd name="T70" fmla="*/ 309089 w 654218"/>
                              <a:gd name="T71" fmla="*/ 477 h 654244"/>
                              <a:gd name="T72" fmla="*/ 348471 w 654218"/>
                              <a:gd name="T73" fmla="*/ 716 h 654244"/>
                              <a:gd name="T74" fmla="*/ 388092 w 654218"/>
                              <a:gd name="T75" fmla="*/ 5729 h 654244"/>
                              <a:gd name="T76" fmla="*/ 427235 w 654218"/>
                              <a:gd name="T77" fmla="*/ 15753 h 654244"/>
                              <a:gd name="T78" fmla="*/ 465901 w 654218"/>
                              <a:gd name="T79" fmla="*/ 30791 h 654244"/>
                              <a:gd name="T80" fmla="*/ 501464 w 654218"/>
                              <a:gd name="T81" fmla="*/ 50363 h 654244"/>
                              <a:gd name="T82" fmla="*/ 533924 w 654218"/>
                              <a:gd name="T83" fmla="*/ 73516 h 654244"/>
                              <a:gd name="T84" fmla="*/ 562804 w 654218"/>
                              <a:gd name="T85" fmla="*/ 100249 h 654244"/>
                              <a:gd name="T86" fmla="*/ 588104 w 654218"/>
                              <a:gd name="T87" fmla="*/ 129846 h 654244"/>
                              <a:gd name="T88" fmla="*/ 609585 w 654218"/>
                              <a:gd name="T89" fmla="*/ 162069 h 654244"/>
                              <a:gd name="T90" fmla="*/ 627009 w 654218"/>
                              <a:gd name="T91" fmla="*/ 196440 h 654244"/>
                              <a:gd name="T92" fmla="*/ 640375 w 654218"/>
                              <a:gd name="T93" fmla="*/ 232721 h 654244"/>
                              <a:gd name="T94" fmla="*/ 649444 w 654218"/>
                              <a:gd name="T95" fmla="*/ 270433 h 654244"/>
                              <a:gd name="T96" fmla="*/ 653741 w 654218"/>
                              <a:gd name="T97" fmla="*/ 309101 h 654244"/>
                              <a:gd name="T98" fmla="*/ 653741 w 654218"/>
                              <a:gd name="T99" fmla="*/ 348484 h 654244"/>
                              <a:gd name="T100" fmla="*/ 648490 w 654218"/>
                              <a:gd name="T101" fmla="*/ 387868 h 654244"/>
                              <a:gd name="T102" fmla="*/ 638465 w 654218"/>
                              <a:gd name="T103" fmla="*/ 427251 h 654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4218" h="654244">
                                <a:moveTo>
                                  <a:pt x="631544" y="446824"/>
                                </a:moveTo>
                                <a:lnTo>
                                  <a:pt x="623428" y="465919"/>
                                </a:lnTo>
                                <a:lnTo>
                                  <a:pt x="614120" y="484059"/>
                                </a:lnTo>
                                <a:lnTo>
                                  <a:pt x="603857" y="501483"/>
                                </a:lnTo>
                                <a:lnTo>
                                  <a:pt x="592878" y="518192"/>
                                </a:lnTo>
                                <a:lnTo>
                                  <a:pt x="580705" y="533945"/>
                                </a:lnTo>
                                <a:lnTo>
                                  <a:pt x="567816" y="548744"/>
                                </a:lnTo>
                                <a:lnTo>
                                  <a:pt x="553973" y="562826"/>
                                </a:lnTo>
                                <a:lnTo>
                                  <a:pt x="539652" y="575954"/>
                                </a:lnTo>
                                <a:lnTo>
                                  <a:pt x="524377" y="588127"/>
                                </a:lnTo>
                                <a:lnTo>
                                  <a:pt x="508624" y="599345"/>
                                </a:lnTo>
                                <a:lnTo>
                                  <a:pt x="492155" y="609609"/>
                                </a:lnTo>
                                <a:lnTo>
                                  <a:pt x="475209" y="618679"/>
                                </a:lnTo>
                                <a:lnTo>
                                  <a:pt x="457786" y="627033"/>
                                </a:lnTo>
                                <a:lnTo>
                                  <a:pt x="439885" y="634194"/>
                                </a:lnTo>
                                <a:lnTo>
                                  <a:pt x="421507" y="640400"/>
                                </a:lnTo>
                                <a:lnTo>
                                  <a:pt x="402890" y="645412"/>
                                </a:lnTo>
                                <a:lnTo>
                                  <a:pt x="383795" y="649231"/>
                                </a:lnTo>
                                <a:lnTo>
                                  <a:pt x="364701" y="652095"/>
                                </a:lnTo>
                                <a:lnTo>
                                  <a:pt x="345129" y="653766"/>
                                </a:lnTo>
                                <a:lnTo>
                                  <a:pt x="325558" y="654244"/>
                                </a:lnTo>
                                <a:lnTo>
                                  <a:pt x="305748" y="653528"/>
                                </a:lnTo>
                                <a:lnTo>
                                  <a:pt x="286176" y="651857"/>
                                </a:lnTo>
                                <a:lnTo>
                                  <a:pt x="266366" y="648515"/>
                                </a:lnTo>
                                <a:lnTo>
                                  <a:pt x="246555" y="644219"/>
                                </a:lnTo>
                                <a:lnTo>
                                  <a:pt x="226984" y="638490"/>
                                </a:lnTo>
                                <a:lnTo>
                                  <a:pt x="207412" y="631568"/>
                                </a:lnTo>
                                <a:lnTo>
                                  <a:pt x="188318" y="623453"/>
                                </a:lnTo>
                                <a:lnTo>
                                  <a:pt x="170178" y="614144"/>
                                </a:lnTo>
                                <a:lnTo>
                                  <a:pt x="152755" y="603881"/>
                                </a:lnTo>
                                <a:lnTo>
                                  <a:pt x="136047" y="592901"/>
                                </a:lnTo>
                                <a:lnTo>
                                  <a:pt x="120294" y="580728"/>
                                </a:lnTo>
                                <a:lnTo>
                                  <a:pt x="105496" y="567839"/>
                                </a:lnTo>
                                <a:lnTo>
                                  <a:pt x="91414" y="553995"/>
                                </a:lnTo>
                                <a:lnTo>
                                  <a:pt x="78287" y="539673"/>
                                </a:lnTo>
                                <a:lnTo>
                                  <a:pt x="66114" y="524397"/>
                                </a:lnTo>
                                <a:lnTo>
                                  <a:pt x="54897" y="508644"/>
                                </a:lnTo>
                                <a:lnTo>
                                  <a:pt x="44633" y="492175"/>
                                </a:lnTo>
                                <a:lnTo>
                                  <a:pt x="35564" y="475228"/>
                                </a:lnTo>
                                <a:lnTo>
                                  <a:pt x="27210" y="457803"/>
                                </a:lnTo>
                                <a:lnTo>
                                  <a:pt x="20049" y="439663"/>
                                </a:lnTo>
                                <a:lnTo>
                                  <a:pt x="13844" y="421523"/>
                                </a:lnTo>
                                <a:lnTo>
                                  <a:pt x="8832" y="402667"/>
                                </a:lnTo>
                                <a:lnTo>
                                  <a:pt x="5013" y="383810"/>
                                </a:lnTo>
                                <a:lnTo>
                                  <a:pt x="2149" y="364477"/>
                                </a:lnTo>
                                <a:lnTo>
                                  <a:pt x="478" y="345143"/>
                                </a:lnTo>
                                <a:lnTo>
                                  <a:pt x="0" y="325570"/>
                                </a:lnTo>
                                <a:lnTo>
                                  <a:pt x="717" y="305759"/>
                                </a:lnTo>
                                <a:lnTo>
                                  <a:pt x="2387" y="285948"/>
                                </a:lnTo>
                                <a:lnTo>
                                  <a:pt x="5729" y="266137"/>
                                </a:lnTo>
                                <a:lnTo>
                                  <a:pt x="10025" y="246565"/>
                                </a:lnTo>
                                <a:lnTo>
                                  <a:pt x="15753" y="226992"/>
                                </a:lnTo>
                                <a:lnTo>
                                  <a:pt x="22675" y="207420"/>
                                </a:lnTo>
                                <a:lnTo>
                                  <a:pt x="30790" y="188325"/>
                                </a:lnTo>
                                <a:lnTo>
                                  <a:pt x="40098" y="170185"/>
                                </a:lnTo>
                                <a:lnTo>
                                  <a:pt x="50362" y="152760"/>
                                </a:lnTo>
                                <a:lnTo>
                                  <a:pt x="61341" y="136052"/>
                                </a:lnTo>
                                <a:lnTo>
                                  <a:pt x="73513" y="120299"/>
                                </a:lnTo>
                                <a:lnTo>
                                  <a:pt x="86402" y="105500"/>
                                </a:lnTo>
                                <a:lnTo>
                                  <a:pt x="100245" y="91417"/>
                                </a:lnTo>
                                <a:lnTo>
                                  <a:pt x="114566" y="78290"/>
                                </a:lnTo>
                                <a:lnTo>
                                  <a:pt x="129842" y="66117"/>
                                </a:lnTo>
                                <a:lnTo>
                                  <a:pt x="145594" y="54898"/>
                                </a:lnTo>
                                <a:lnTo>
                                  <a:pt x="162063" y="44635"/>
                                </a:lnTo>
                                <a:lnTo>
                                  <a:pt x="179009" y="35565"/>
                                </a:lnTo>
                                <a:lnTo>
                                  <a:pt x="196433" y="27210"/>
                                </a:lnTo>
                                <a:lnTo>
                                  <a:pt x="214572" y="20050"/>
                                </a:lnTo>
                                <a:lnTo>
                                  <a:pt x="232712" y="13844"/>
                                </a:lnTo>
                                <a:lnTo>
                                  <a:pt x="251568" y="8831"/>
                                </a:lnTo>
                                <a:lnTo>
                                  <a:pt x="270423" y="5012"/>
                                </a:lnTo>
                                <a:lnTo>
                                  <a:pt x="289756" y="2148"/>
                                </a:lnTo>
                                <a:lnTo>
                                  <a:pt x="309089" y="477"/>
                                </a:lnTo>
                                <a:lnTo>
                                  <a:pt x="328661" y="0"/>
                                </a:lnTo>
                                <a:lnTo>
                                  <a:pt x="348471" y="716"/>
                                </a:lnTo>
                                <a:lnTo>
                                  <a:pt x="368281" y="2387"/>
                                </a:lnTo>
                                <a:lnTo>
                                  <a:pt x="388092" y="5729"/>
                                </a:lnTo>
                                <a:lnTo>
                                  <a:pt x="407663" y="10025"/>
                                </a:lnTo>
                                <a:lnTo>
                                  <a:pt x="427235" y="15753"/>
                                </a:lnTo>
                                <a:lnTo>
                                  <a:pt x="446806" y="22675"/>
                                </a:lnTo>
                                <a:lnTo>
                                  <a:pt x="465901" y="30791"/>
                                </a:lnTo>
                                <a:lnTo>
                                  <a:pt x="484040" y="40100"/>
                                </a:lnTo>
                                <a:lnTo>
                                  <a:pt x="501464" y="50363"/>
                                </a:lnTo>
                                <a:lnTo>
                                  <a:pt x="518171" y="61343"/>
                                </a:lnTo>
                                <a:lnTo>
                                  <a:pt x="533924" y="73516"/>
                                </a:lnTo>
                                <a:lnTo>
                                  <a:pt x="548722" y="86405"/>
                                </a:lnTo>
                                <a:lnTo>
                                  <a:pt x="562804" y="100249"/>
                                </a:lnTo>
                                <a:lnTo>
                                  <a:pt x="575931" y="114570"/>
                                </a:lnTo>
                                <a:lnTo>
                                  <a:pt x="588104" y="129846"/>
                                </a:lnTo>
                                <a:lnTo>
                                  <a:pt x="599322" y="145600"/>
                                </a:lnTo>
                                <a:lnTo>
                                  <a:pt x="609585" y="162069"/>
                                </a:lnTo>
                                <a:lnTo>
                                  <a:pt x="618894" y="179016"/>
                                </a:lnTo>
                                <a:lnTo>
                                  <a:pt x="627009" y="196440"/>
                                </a:lnTo>
                                <a:lnTo>
                                  <a:pt x="634169" y="214342"/>
                                </a:lnTo>
                                <a:lnTo>
                                  <a:pt x="640375" y="232721"/>
                                </a:lnTo>
                                <a:lnTo>
                                  <a:pt x="645387" y="251338"/>
                                </a:lnTo>
                                <a:lnTo>
                                  <a:pt x="649444" y="270433"/>
                                </a:lnTo>
                                <a:lnTo>
                                  <a:pt x="652070" y="289528"/>
                                </a:lnTo>
                                <a:lnTo>
                                  <a:pt x="653741" y="309101"/>
                                </a:lnTo>
                                <a:lnTo>
                                  <a:pt x="654218" y="328673"/>
                                </a:lnTo>
                                <a:lnTo>
                                  <a:pt x="653741" y="348484"/>
                                </a:lnTo>
                                <a:lnTo>
                                  <a:pt x="651831" y="368057"/>
                                </a:lnTo>
                                <a:lnTo>
                                  <a:pt x="648490" y="387868"/>
                                </a:lnTo>
                                <a:lnTo>
                                  <a:pt x="644193" y="407679"/>
                                </a:lnTo>
                                <a:lnTo>
                                  <a:pt x="638465" y="427251"/>
                                </a:lnTo>
                                <a:lnTo>
                                  <a:pt x="631544" y="446824"/>
                                </a:lnTo>
                              </a:path>
                            </a:pathLst>
                          </a:custGeom>
                          <a:noFill/>
                          <a:ln w="9547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30F29" id="Group 66" o:spid="_x0000_s1026" style="position:absolute;margin-left:1137.4pt;margin-top:683pt;width:59.8pt;height:51.5pt;z-index:251672064;mso-position-horizontal-relative:page;mso-position-vertical-relative:page" coordorigin="1160778,1118616" coordsize="7594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">
                <v:shape id="Freeform 67" o:spid="_x0000_s1027" style="position:absolute;left:1165153;top:1123062;width:3220;height:1337;visibility:visible;mso-wrap-style:square;v-text-anchor:top" coordsize="321977,13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zIsEA&#10;AADbAAAADwAAAGRycy9kb3ducmV2LnhtbERPS4vCMBC+C/sfwix4EU1XFllrU1FB6MWDD/Y8NGNT&#10;bCalyWr7782C4G0+vudk69424k6drx0r+JolIIhLp2uuFFzO++kPCB+QNTaOScFAHtb5xyjDVLsH&#10;H+l+CpWIIexTVGBCaFMpfWnIop+5ljhyV9dZDBF2ldQdPmK4beQ8SRbSYs2xwWBLO0Pl7fRnFXwv&#10;+s2wrA4DTYrjofg122FZbpUaf/abFYhAfXiLX+5Cx/lz+P8lHi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CcyLBAAAA2wAAAA8AAAAAAAAAAAAAAAAAmAIAAGRycy9kb3du&#10;cmV2LnhtbFBLBQYAAAAABAAEAPUAAACGAwAAAAA=&#10;" path="m321977,133665r-10263,-9786l301689,115525r-9547,-6922l282834,102397r-9070,-5013l264933,93327,254431,89508,244168,86643,234143,84973r-9547,-955l215049,83540r-9547,239l196194,84256r-9309,955l177577,85927r-9309,955l159676,87598r-8831,239l142014,87837r-8831,-478l124351,86405r-9308,-1910l105734,82108,96187,78528,86163,74232,75900,68503,65398,61820,57760,56330,50122,50601,42246,44157,34131,36996,26016,29120,17662,20527,8831,10741,,e" filled="f" fillcolor="#fffffe" strokecolor="#fffffe" strokeweight=".26519mm">
                  <v:shadow color="#8c8682"/>
                  <v:path arrowok="t" o:connecttype="custom" o:connectlocs="321977,133665;311714,123879;301689,115525;292142,108603;282834,102397;273764,97384;264933,93327;254431,89508;244168,86643;234143,84973;224596,84018;215049,83540;205502,83779;196194,84256;186885,85211;177577,85927;168268,86882;159676,87598;150845,87837;142014,87837;133183,87359;124351,86405;115043,84495;105734,82108;96187,78528;86163,74232;75900,68503;65398,61820;57760,56330;50122,50601;42246,44157;34131,36996;26016,29120;17662,20527;8831,10741;0,0" o:connectangles="0,0,0,0,0,0,0,0,0,0,0,0,0,0,0,0,0,0,0,0,0,0,0,0,0,0,0,0,0,0,0,0,0,0,0,0"/>
                </v:shape>
                <v:shape id="Freeform 68" o:spid="_x0000_s1028" style="position:absolute;left:1162814;top:1120680;width:2862;height:2812;visibility:visible;mso-wrap-style:square;v-text-anchor:top" coordsize="286176,28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RlsEA&#10;AADbAAAADwAAAGRycy9kb3ducmV2LnhtbERPTYvCMBC9L/gfwgje1lQFWapRtCCKi4hdPXgbmrEt&#10;NpPSRFv//UZY2Ns83ufMl52pxJMaV1pWMBpGIIgzq0vOFZx/Np9fIJxH1lhZJgUvcrBc9D7mGGvb&#10;8omeqc9FCGEXo4LC+zqW0mUFGXRDWxMH7mYbgz7AJpe6wTaEm0qOo2gqDZYcGgqsKSkou6cPo6A9&#10;Xr8vGTm3XZv9kU/TNKkPiVKDfreagfDU+X/xn3unw/wJvH8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BkZbBAAAA2wAAAA8AAAAAAAAAAAAAAAAAmAIAAGRycy9kb3du&#10;cmV2LnhtbFBLBQYAAAAABAAEAPUAAACGAwAAAAA=&#10;" path="m64205,246326r8115,8115l81151,261602r9308,5967l100245,272343r10025,3819l120771,279026r10741,1671l142252,281174r10741,-477l163734,279026r10501,-2625l184260,272582r10024,-5013l203831,261602r8832,-7161l251090,220070r8115,-8115l266365,203124r5967,-9309l277106,184267r4057,-10263l283789,163501r1671,-10502l286176,142258r-478,-10980l284027,120776r-2625,-10502l277583,100010,272571,89985r-5967,-9547l259444,71606,195239,,,174720r64205,71606e" filled="f" fillcolor="#fffffe" strokecolor="#fffffe" strokeweight=".26519mm">
                  <v:shadow color="#8c8682"/>
                  <v:path arrowok="t" o:connecttype="custom" o:connectlocs="64205,246326;72320,254441;81151,261602;90459,267569;100245,272343;110270,276162;120771,279026;131512,280697;142252,281174;152993,280697;163734,279026;174235,276401;184260,272582;194284,267569;203831,261602;212663,254441;251090,220070;259205,211955;266365,203124;272332,193815;277106,184267;281163,174004;283789,163501;285460,152999;286176,142258;285698,131278;284027,120776;281402,110274;277583,100010;272571,89985;266604,80438;259444,71606;195239,0;0,174720;64205,246326" o:connectangles="0,0,0,0,0,0,0,0,0,0,0,0,0,0,0,0,0,0,0,0,0,0,0,0,0,0,0,0,0,0,0,0,0,0,0"/>
                </v:shape>
                <v:shape id="Freeform 69" o:spid="_x0000_s1029" style="position:absolute;left:1162926;top:1120043;width:1678;height:1244;visibility:visible;mso-wrap-style:square;v-text-anchor:top" coordsize="167791,124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Eu8IA&#10;AADbAAAADwAAAGRycy9kb3ducmV2LnhtbERPTWvCQBC9C/6HZYReRDcVsRJdpRQK7UXUCuY4Zsck&#10;mJ0Nu9sY/fVuoeBtHu9zluvO1KIl5yvLCl7HCQji3OqKCwWHn8/RHIQPyBpry6TgRh7Wq35viam2&#10;V95Ruw+FiCHsU1RQhtCkUvq8JIN+bBviyJ2tMxgidIXUDq8x3NRykiQzabDi2FBiQx8l5Zf9r1GA&#10;p7ekLmab74zuu8l266bt8Jgp9TLo3hcgAnXhKf53f+k4fwp/v8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gS7wgAAANsAAAAPAAAAAAAAAAAAAAAAAJgCAABkcnMvZG93&#10;bnJldi54bWxQSwUGAAAAAAQABAD1AAAAhwMAAAAA&#10;" path="m9786,26733l,35565r79719,88792l167791,45590,158244,35088r-8115,-8116l141298,19812r-9309,-5968l122442,9071,112179,5013,101677,2387,91175,716,80435,,69455,478,58954,2149,48452,4774,38189,8593,28164,13606r-9547,5967l9786,26733e" filled="f" fillcolor="#fffffe" strokecolor="#fffffe" strokeweight=".26519mm">
                  <v:shadow color="#8c8682"/>
                  <v:path arrowok="t" o:connecttype="custom" o:connectlocs="9786,26733;0,35565;79719,124357;167791,45590;158244,35088;150129,26972;141298,19812;131989,13844;122442,9071;112179,5013;101677,2387;91175,716;80435,0;69455,478;58954,2149;48452,4774;38189,8593;28164,13606;18617,19573;9786,26733" o:connectangles="0,0,0,0,0,0,0,0,0,0,0,0,0,0,0,0,0,0,0,0"/>
                </v:shape>
                <v:shape id="Freeform 70" o:spid="_x0000_s1030" style="position:absolute;left:1162291;top:1120561;width:1251;height:1685;visibility:visible;mso-wrap-style:square;v-text-anchor:top" coordsize="125067,168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3BL78A&#10;AADbAAAADwAAAGRycy9kb3ducmV2LnhtbERPy6rCMBDdC/5DGMGdpgqKrUYRQRBc+YDL3Y3N2FaT&#10;SWmi1r83woW7m8N5zmLVWiOe1PjKsYLRMAFBnDtdcaHgfNoOZiB8QNZoHJOCN3lYLbudBWbavfhA&#10;z2MoRAxhn6GCMoQ6k9LnJVn0Q1cTR+7qGoshwqaQusFXDLdGjpNkKi1WHBtKrGlTUn4/PqwCPOnp&#10;Idn82N99itt9am76Ym5K9Xvteg4iUBv+xX/unY7zJ/D9JR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bcEvvwAAANsAAAAPAAAAAAAAAAAAAAAAAJgCAABkcnMvZG93bnJl&#10;di54bWxQSwUGAAAAAAQABAD1AAAAhAMAAAAA&#10;" path="m45348,l34847,9309r-8115,8115l19571,26255r-5967,9309l8831,45350,5012,55614,2148,65878,477,76619,,87359,477,98100r1671,10741l4773,119344r3819,10263l13604,139632r5967,9309l26732,158011r9308,10502l125067,88792,45348,e" filled="f" fillcolor="#fffffe" strokecolor="#fffffe" strokeweight=".26519mm">
                  <v:shadow color="#8c8682"/>
                  <v:path arrowok="t" o:connecttype="custom" o:connectlocs="45348,0;34847,9309;26732,17424;19571,26255;13604,35564;8831,45350;5012,55614;2148,65878;477,76619;0,87359;477,98100;2148,108841;4773,119344;8592,129607;13604,139632;19571,148941;26732,158011;36040,168513;125067,88792;45348,0" o:connectangles="0,0,0,0,0,0,0,0,0,0,0,0,0,0,0,0,0,0,0,0"/>
                </v:shape>
                <v:shape id="Freeform 71" o:spid="_x0000_s1031" style="position:absolute;left:1160778;top:1118616;width:6542;height:6542;visibility:visible;mso-wrap-style:square;v-text-anchor:top" coordsize="654218,65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gvcEA&#10;AADbAAAADwAAAGRycy9kb3ducmV2LnhtbERP24rCMBB9X/Afwgj7smiqiEo1FXEp7IuyXj5gbMZe&#10;bCalyWr9eyMI+zaHc53lqjO1uFHrSssKRsMIBHFmdcm5gtMxHcxBOI+ssbZMCh7kYJX0PpYYa3vn&#10;Pd0OPhchhF2MCgrvm1hKlxVk0A1tQxy4i20N+gDbXOoW7yHc1HIcRVNpsOTQUGBDm4Ky6+HPKKh+&#10;z+lsVOVm3U128/H3lrap/FLqs9+tFyA8df5f/Hb/6DB/Cq9fwg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4L3BAAAA2wAAAA8AAAAAAAAAAAAAAAAAmAIAAGRycy9kb3du&#10;cmV2LnhtbFBLBQYAAAAABAAEAPUAAACGAwAAAAA=&#10;" path="m631544,446824r-8116,19095l614120,484059r-10263,17424l592878,518192r-12173,15753l567816,548744r-13843,14082l539652,575954r-15275,12173l508624,599345r-16469,10264l475209,618679r-17423,8354l439885,634194r-18378,6206l402890,645412r-19095,3819l364701,652095r-19572,1671l325558,654244r-19810,-716l286176,651857r-19810,-3342l246555,644219r-19571,-5729l207412,631568r-19094,-8115l170178,614144,152755,603881,136047,592901,120294,580728,105496,567839,91414,553995,78287,539673,66114,524397,54897,508644,44633,492175,35564,475228,27210,457803,20049,439663,13844,421523,8832,402667,5013,383810,2149,364477,478,345143,,325570,717,305759,2387,285948,5729,266137r4296,-19572l15753,226992r6922,-19572l30790,188325r9308,-18140l50362,152760,61341,136052,73513,120299,86402,105500,100245,91417,114566,78290,129842,66117,145594,54898,162063,44635r16946,-9070l196433,27210r18139,-7160l232712,13844,251568,8831,270423,5012,289756,2148,309089,477,328661,r19810,716l368281,2387r19811,3342l407663,10025r19572,5728l446806,22675r19095,8116l484040,40100r17424,10263l518171,61343r15753,12173l548722,86405r14082,13844l575931,114570r12173,15276l599322,145600r10263,16469l618894,179016r8115,17424l634169,214342r6206,18379l645387,251338r4057,19095l652070,289528r1671,19573l654218,328673r-477,19811l651831,368057r-3341,19811l644193,407679r-5728,19572l631544,446824e" filled="f" fillcolor="#fffffe" strokecolor="#fffffe" strokeweight=".26519mm">
                  <v:shadow color="#8c8682"/>
                  <v:path arrowok="t" o:connecttype="custom" o:connectlocs="623428,465919;603857,501483;580705,533945;553973,562826;524377,588127;492155,609609;457786,627033;421507,640400;383795,649231;345129,653766;305748,653528;266366,648515;226984,638490;188318,623453;152755,603881;120294,580728;91414,553995;66114,524397;44633,492175;27210,457803;13844,421523;5013,383810;478,345143;717,305759;5729,266137;15753,226992;30790,188325;50362,152760;73513,120299;100245,91417;129842,66117;162063,44635;196433,27210;232712,13844;270423,5012;309089,477;348471,716;388092,5729;427235,15753;465901,30791;501464,50363;533924,73516;562804,100249;588104,129846;609585,162069;627009,196440;640375,232721;649444,270433;653741,309101;653741,348484;648490,387868;638465,427251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5761C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D1BDE67" wp14:editId="41300224">
                <wp:simplePos x="0" y="0"/>
                <wp:positionH relativeFrom="page">
                  <wp:posOffset>14550390</wp:posOffset>
                </wp:positionH>
                <wp:positionV relativeFrom="page">
                  <wp:posOffset>3922395</wp:posOffset>
                </wp:positionV>
                <wp:extent cx="653415" cy="614680"/>
                <wp:effectExtent l="0" t="0" r="13335" b="13970"/>
                <wp:wrapNone/>
                <wp:docPr id="2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614680"/>
                          <a:chOff x="116293619" y="108900723"/>
                          <a:chExt cx="653717" cy="614398"/>
                        </a:xfrm>
                      </wpg:grpSpPr>
                      <wps:wsp>
                        <wps:cNvPr id="21" name="Freeform 59"/>
                        <wps:cNvSpPr>
                          <a:spLocks/>
                        </wps:cNvSpPr>
                        <wps:spPr bwMode="auto">
                          <a:xfrm>
                            <a:off x="116293619" y="109375188"/>
                            <a:ext cx="653717" cy="139933"/>
                          </a:xfrm>
                          <a:custGeom>
                            <a:avLst/>
                            <a:gdLst>
                              <a:gd name="T0" fmla="*/ 603729 w 653717"/>
                              <a:gd name="T1" fmla="*/ 0 h 139933"/>
                              <a:gd name="T2" fmla="*/ 49988 w 653717"/>
                              <a:gd name="T3" fmla="*/ 0 h 139933"/>
                              <a:gd name="T4" fmla="*/ 42642 w 653717"/>
                              <a:gd name="T5" fmla="*/ 612 h 139933"/>
                              <a:gd name="T6" fmla="*/ 35501 w 653717"/>
                              <a:gd name="T7" fmla="*/ 2040 h 139933"/>
                              <a:gd name="T8" fmla="*/ 28972 w 653717"/>
                              <a:gd name="T9" fmla="*/ 4692 h 139933"/>
                              <a:gd name="T10" fmla="*/ 22851 w 653717"/>
                              <a:gd name="T11" fmla="*/ 7955 h 139933"/>
                              <a:gd name="T12" fmla="*/ 17139 w 653717"/>
                              <a:gd name="T13" fmla="*/ 12239 h 139933"/>
                              <a:gd name="T14" fmla="*/ 12242 w 653717"/>
                              <a:gd name="T15" fmla="*/ 17135 h 139933"/>
                              <a:gd name="T16" fmla="*/ 8161 w 653717"/>
                              <a:gd name="T17" fmla="*/ 22642 h 139933"/>
                              <a:gd name="T18" fmla="*/ 4693 w 653717"/>
                              <a:gd name="T19" fmla="*/ 28762 h 139933"/>
                              <a:gd name="T20" fmla="*/ 2040 w 653717"/>
                              <a:gd name="T21" fmla="*/ 35289 h 139933"/>
                              <a:gd name="T22" fmla="*/ 612 w 653717"/>
                              <a:gd name="T23" fmla="*/ 42429 h 139933"/>
                              <a:gd name="T24" fmla="*/ 0 w 653717"/>
                              <a:gd name="T25" fmla="*/ 49772 h 139933"/>
                              <a:gd name="T26" fmla="*/ 0 w 653717"/>
                              <a:gd name="T27" fmla="*/ 89957 h 139933"/>
                              <a:gd name="T28" fmla="*/ 612 w 653717"/>
                              <a:gd name="T29" fmla="*/ 97300 h 139933"/>
                              <a:gd name="T30" fmla="*/ 2040 w 653717"/>
                              <a:gd name="T31" fmla="*/ 104440 h 139933"/>
                              <a:gd name="T32" fmla="*/ 4693 w 653717"/>
                              <a:gd name="T33" fmla="*/ 111171 h 139933"/>
                              <a:gd name="T34" fmla="*/ 8161 w 653717"/>
                              <a:gd name="T35" fmla="*/ 117290 h 139933"/>
                              <a:gd name="T36" fmla="*/ 12242 w 653717"/>
                              <a:gd name="T37" fmla="*/ 122798 h 139933"/>
                              <a:gd name="T38" fmla="*/ 17139 w 653717"/>
                              <a:gd name="T39" fmla="*/ 127694 h 139933"/>
                              <a:gd name="T40" fmla="*/ 22851 w 653717"/>
                              <a:gd name="T41" fmla="*/ 131977 h 139933"/>
                              <a:gd name="T42" fmla="*/ 28972 w 653717"/>
                              <a:gd name="T43" fmla="*/ 135241 h 139933"/>
                              <a:gd name="T44" fmla="*/ 35501 w 653717"/>
                              <a:gd name="T45" fmla="*/ 137893 h 139933"/>
                              <a:gd name="T46" fmla="*/ 42642 w 653717"/>
                              <a:gd name="T47" fmla="*/ 139321 h 139933"/>
                              <a:gd name="T48" fmla="*/ 49988 w 653717"/>
                              <a:gd name="T49" fmla="*/ 139933 h 139933"/>
                              <a:gd name="T50" fmla="*/ 603729 w 653717"/>
                              <a:gd name="T51" fmla="*/ 139933 h 139933"/>
                              <a:gd name="T52" fmla="*/ 611074 w 653717"/>
                              <a:gd name="T53" fmla="*/ 139321 h 139933"/>
                              <a:gd name="T54" fmla="*/ 618215 w 653717"/>
                              <a:gd name="T55" fmla="*/ 137893 h 139933"/>
                              <a:gd name="T56" fmla="*/ 624948 w 653717"/>
                              <a:gd name="T57" fmla="*/ 135241 h 139933"/>
                              <a:gd name="T58" fmla="*/ 631069 w 653717"/>
                              <a:gd name="T59" fmla="*/ 131977 h 139933"/>
                              <a:gd name="T60" fmla="*/ 636578 w 653717"/>
                              <a:gd name="T61" fmla="*/ 127694 h 139933"/>
                              <a:gd name="T62" fmla="*/ 641475 w 653717"/>
                              <a:gd name="T63" fmla="*/ 122798 h 139933"/>
                              <a:gd name="T64" fmla="*/ 645760 w 653717"/>
                              <a:gd name="T65" fmla="*/ 117290 h 139933"/>
                              <a:gd name="T66" fmla="*/ 649024 w 653717"/>
                              <a:gd name="T67" fmla="*/ 111171 h 139933"/>
                              <a:gd name="T68" fmla="*/ 651677 w 653717"/>
                              <a:gd name="T69" fmla="*/ 104440 h 139933"/>
                              <a:gd name="T70" fmla="*/ 653105 w 653717"/>
                              <a:gd name="T71" fmla="*/ 97300 h 139933"/>
                              <a:gd name="T72" fmla="*/ 653717 w 653717"/>
                              <a:gd name="T73" fmla="*/ 89957 h 139933"/>
                              <a:gd name="T74" fmla="*/ 653717 w 653717"/>
                              <a:gd name="T75" fmla="*/ 49772 h 139933"/>
                              <a:gd name="T76" fmla="*/ 653105 w 653717"/>
                              <a:gd name="T77" fmla="*/ 42429 h 139933"/>
                              <a:gd name="T78" fmla="*/ 651677 w 653717"/>
                              <a:gd name="T79" fmla="*/ 35289 h 139933"/>
                              <a:gd name="T80" fmla="*/ 649024 w 653717"/>
                              <a:gd name="T81" fmla="*/ 28762 h 139933"/>
                              <a:gd name="T82" fmla="*/ 645760 w 653717"/>
                              <a:gd name="T83" fmla="*/ 22642 h 139933"/>
                              <a:gd name="T84" fmla="*/ 641475 w 653717"/>
                              <a:gd name="T85" fmla="*/ 17135 h 139933"/>
                              <a:gd name="T86" fmla="*/ 636578 w 653717"/>
                              <a:gd name="T87" fmla="*/ 12239 h 139933"/>
                              <a:gd name="T88" fmla="*/ 631069 w 653717"/>
                              <a:gd name="T89" fmla="*/ 7955 h 139933"/>
                              <a:gd name="T90" fmla="*/ 624948 w 653717"/>
                              <a:gd name="T91" fmla="*/ 4692 h 139933"/>
                              <a:gd name="T92" fmla="*/ 618215 w 653717"/>
                              <a:gd name="T93" fmla="*/ 2040 h 139933"/>
                              <a:gd name="T94" fmla="*/ 611074 w 653717"/>
                              <a:gd name="T95" fmla="*/ 612 h 139933"/>
                              <a:gd name="T96" fmla="*/ 603729 w 653717"/>
                              <a:gd name="T97" fmla="*/ 0 h 139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53717" h="139933">
                                <a:moveTo>
                                  <a:pt x="603729" y="0"/>
                                </a:moveTo>
                                <a:lnTo>
                                  <a:pt x="49988" y="0"/>
                                </a:lnTo>
                                <a:lnTo>
                                  <a:pt x="42642" y="612"/>
                                </a:lnTo>
                                <a:lnTo>
                                  <a:pt x="35501" y="2040"/>
                                </a:lnTo>
                                <a:lnTo>
                                  <a:pt x="28972" y="4692"/>
                                </a:lnTo>
                                <a:lnTo>
                                  <a:pt x="22851" y="7955"/>
                                </a:lnTo>
                                <a:lnTo>
                                  <a:pt x="17139" y="12239"/>
                                </a:lnTo>
                                <a:lnTo>
                                  <a:pt x="12242" y="17135"/>
                                </a:lnTo>
                                <a:lnTo>
                                  <a:pt x="8161" y="22642"/>
                                </a:lnTo>
                                <a:lnTo>
                                  <a:pt x="4693" y="28762"/>
                                </a:lnTo>
                                <a:lnTo>
                                  <a:pt x="2040" y="35289"/>
                                </a:lnTo>
                                <a:lnTo>
                                  <a:pt x="612" y="42429"/>
                                </a:lnTo>
                                <a:lnTo>
                                  <a:pt x="0" y="49772"/>
                                </a:lnTo>
                                <a:lnTo>
                                  <a:pt x="0" y="89957"/>
                                </a:lnTo>
                                <a:lnTo>
                                  <a:pt x="612" y="97300"/>
                                </a:lnTo>
                                <a:lnTo>
                                  <a:pt x="2040" y="104440"/>
                                </a:lnTo>
                                <a:lnTo>
                                  <a:pt x="4693" y="111171"/>
                                </a:lnTo>
                                <a:lnTo>
                                  <a:pt x="8161" y="117290"/>
                                </a:lnTo>
                                <a:lnTo>
                                  <a:pt x="12242" y="122798"/>
                                </a:lnTo>
                                <a:lnTo>
                                  <a:pt x="17139" y="127694"/>
                                </a:lnTo>
                                <a:lnTo>
                                  <a:pt x="22851" y="131977"/>
                                </a:lnTo>
                                <a:lnTo>
                                  <a:pt x="28972" y="135241"/>
                                </a:lnTo>
                                <a:lnTo>
                                  <a:pt x="35501" y="137893"/>
                                </a:lnTo>
                                <a:lnTo>
                                  <a:pt x="42642" y="139321"/>
                                </a:lnTo>
                                <a:lnTo>
                                  <a:pt x="49988" y="139933"/>
                                </a:lnTo>
                                <a:lnTo>
                                  <a:pt x="603729" y="139933"/>
                                </a:lnTo>
                                <a:lnTo>
                                  <a:pt x="611074" y="139321"/>
                                </a:lnTo>
                                <a:lnTo>
                                  <a:pt x="618215" y="137893"/>
                                </a:lnTo>
                                <a:lnTo>
                                  <a:pt x="624948" y="135241"/>
                                </a:lnTo>
                                <a:lnTo>
                                  <a:pt x="631069" y="131977"/>
                                </a:lnTo>
                                <a:lnTo>
                                  <a:pt x="636578" y="127694"/>
                                </a:lnTo>
                                <a:lnTo>
                                  <a:pt x="641475" y="122798"/>
                                </a:lnTo>
                                <a:lnTo>
                                  <a:pt x="645760" y="117290"/>
                                </a:lnTo>
                                <a:lnTo>
                                  <a:pt x="649024" y="111171"/>
                                </a:lnTo>
                                <a:lnTo>
                                  <a:pt x="651677" y="104440"/>
                                </a:lnTo>
                                <a:lnTo>
                                  <a:pt x="653105" y="97300"/>
                                </a:lnTo>
                                <a:lnTo>
                                  <a:pt x="653717" y="89957"/>
                                </a:lnTo>
                                <a:lnTo>
                                  <a:pt x="653717" y="49772"/>
                                </a:lnTo>
                                <a:lnTo>
                                  <a:pt x="653105" y="42429"/>
                                </a:lnTo>
                                <a:lnTo>
                                  <a:pt x="651677" y="35289"/>
                                </a:lnTo>
                                <a:lnTo>
                                  <a:pt x="649024" y="28762"/>
                                </a:lnTo>
                                <a:lnTo>
                                  <a:pt x="645760" y="22642"/>
                                </a:lnTo>
                                <a:lnTo>
                                  <a:pt x="641475" y="17135"/>
                                </a:lnTo>
                                <a:lnTo>
                                  <a:pt x="636578" y="12239"/>
                                </a:lnTo>
                                <a:lnTo>
                                  <a:pt x="631069" y="7955"/>
                                </a:lnTo>
                                <a:lnTo>
                                  <a:pt x="624948" y="4692"/>
                                </a:lnTo>
                                <a:lnTo>
                                  <a:pt x="618215" y="2040"/>
                                </a:lnTo>
                                <a:lnTo>
                                  <a:pt x="611074" y="612"/>
                                </a:lnTo>
                                <a:lnTo>
                                  <a:pt x="603729" y="0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0"/>
                        <wps:cNvSpPr>
                          <a:spLocks/>
                        </wps:cNvSpPr>
                        <wps:spPr bwMode="auto">
                          <a:xfrm>
                            <a:off x="116294027" y="108900723"/>
                            <a:ext cx="652289" cy="433668"/>
                          </a:xfrm>
                          <a:custGeom>
                            <a:avLst/>
                            <a:gdLst>
                              <a:gd name="T0" fmla="*/ 75696 w 652289"/>
                              <a:gd name="T1" fmla="*/ 433668 h 433668"/>
                              <a:gd name="T2" fmla="*/ 576593 w 652289"/>
                              <a:gd name="T3" fmla="*/ 433668 h 433668"/>
                              <a:gd name="T4" fmla="*/ 586183 w 652289"/>
                              <a:gd name="T5" fmla="*/ 433056 h 433668"/>
                              <a:gd name="T6" fmla="*/ 595160 w 652289"/>
                              <a:gd name="T7" fmla="*/ 431425 h 433668"/>
                              <a:gd name="T8" fmla="*/ 603933 w 652289"/>
                              <a:gd name="T9" fmla="*/ 428569 h 433668"/>
                              <a:gd name="T10" fmla="*/ 612095 w 652289"/>
                              <a:gd name="T11" fmla="*/ 424897 h 433668"/>
                              <a:gd name="T12" fmla="*/ 619848 w 652289"/>
                              <a:gd name="T13" fmla="*/ 420206 h 433668"/>
                              <a:gd name="T14" fmla="*/ 626785 w 652289"/>
                              <a:gd name="T15" fmla="*/ 414698 h 433668"/>
                              <a:gd name="T16" fmla="*/ 633110 w 652289"/>
                              <a:gd name="T17" fmla="*/ 408374 h 433668"/>
                              <a:gd name="T18" fmla="*/ 638823 w 652289"/>
                              <a:gd name="T19" fmla="*/ 401235 h 433668"/>
                              <a:gd name="T20" fmla="*/ 643515 w 652289"/>
                              <a:gd name="T21" fmla="*/ 393688 h 433668"/>
                              <a:gd name="T22" fmla="*/ 647188 w 652289"/>
                              <a:gd name="T23" fmla="*/ 385528 h 433668"/>
                              <a:gd name="T24" fmla="*/ 650044 w 652289"/>
                              <a:gd name="T25" fmla="*/ 376757 h 433668"/>
                              <a:gd name="T26" fmla="*/ 651677 w 652289"/>
                              <a:gd name="T27" fmla="*/ 367578 h 433668"/>
                              <a:gd name="T28" fmla="*/ 652289 w 652289"/>
                              <a:gd name="T29" fmla="*/ 358195 h 433668"/>
                              <a:gd name="T30" fmla="*/ 652289 w 652289"/>
                              <a:gd name="T31" fmla="*/ 75678 h 433668"/>
                              <a:gd name="T32" fmla="*/ 651677 w 652289"/>
                              <a:gd name="T33" fmla="*/ 66091 h 433668"/>
                              <a:gd name="T34" fmla="*/ 650044 w 652289"/>
                              <a:gd name="T35" fmla="*/ 57115 h 433668"/>
                              <a:gd name="T36" fmla="*/ 647188 w 652289"/>
                              <a:gd name="T37" fmla="*/ 48344 h 433668"/>
                              <a:gd name="T38" fmla="*/ 643515 w 652289"/>
                              <a:gd name="T39" fmla="*/ 40185 h 433668"/>
                              <a:gd name="T40" fmla="*/ 638823 w 652289"/>
                              <a:gd name="T41" fmla="*/ 32433 h 433668"/>
                              <a:gd name="T42" fmla="*/ 633110 w 652289"/>
                              <a:gd name="T43" fmla="*/ 25498 h 433668"/>
                              <a:gd name="T44" fmla="*/ 626785 w 652289"/>
                              <a:gd name="T45" fmla="*/ 19174 h 433668"/>
                              <a:gd name="T46" fmla="*/ 619848 w 652289"/>
                              <a:gd name="T47" fmla="*/ 13463 h 433668"/>
                              <a:gd name="T48" fmla="*/ 612095 w 652289"/>
                              <a:gd name="T49" fmla="*/ 8771 h 433668"/>
                              <a:gd name="T50" fmla="*/ 603933 w 652289"/>
                              <a:gd name="T51" fmla="*/ 5100 h 433668"/>
                              <a:gd name="T52" fmla="*/ 595160 w 652289"/>
                              <a:gd name="T53" fmla="*/ 2244 h 433668"/>
                              <a:gd name="T54" fmla="*/ 586183 w 652289"/>
                              <a:gd name="T55" fmla="*/ 612 h 433668"/>
                              <a:gd name="T56" fmla="*/ 576593 w 652289"/>
                              <a:gd name="T57" fmla="*/ 0 h 433668"/>
                              <a:gd name="T58" fmla="*/ 75696 w 652289"/>
                              <a:gd name="T59" fmla="*/ 0 h 433668"/>
                              <a:gd name="T60" fmla="*/ 66310 w 652289"/>
                              <a:gd name="T61" fmla="*/ 612 h 433668"/>
                              <a:gd name="T62" fmla="*/ 57129 w 652289"/>
                              <a:gd name="T63" fmla="*/ 2244 h 433668"/>
                              <a:gd name="T64" fmla="*/ 48355 w 652289"/>
                              <a:gd name="T65" fmla="*/ 5100 h 433668"/>
                              <a:gd name="T66" fmla="*/ 40194 w 652289"/>
                              <a:gd name="T67" fmla="*/ 8771 h 433668"/>
                              <a:gd name="T68" fmla="*/ 32441 w 652289"/>
                              <a:gd name="T69" fmla="*/ 13463 h 433668"/>
                              <a:gd name="T70" fmla="*/ 25504 w 652289"/>
                              <a:gd name="T71" fmla="*/ 19174 h 433668"/>
                              <a:gd name="T72" fmla="*/ 19179 w 652289"/>
                              <a:gd name="T73" fmla="*/ 25498 h 433668"/>
                              <a:gd name="T74" fmla="*/ 13670 w 652289"/>
                              <a:gd name="T75" fmla="*/ 32433 h 433668"/>
                              <a:gd name="T76" fmla="*/ 8977 w 652289"/>
                              <a:gd name="T77" fmla="*/ 40185 h 433668"/>
                              <a:gd name="T78" fmla="*/ 5101 w 652289"/>
                              <a:gd name="T79" fmla="*/ 48344 h 433668"/>
                              <a:gd name="T80" fmla="*/ 2244 w 652289"/>
                              <a:gd name="T81" fmla="*/ 57115 h 433668"/>
                              <a:gd name="T82" fmla="*/ 612 w 652289"/>
                              <a:gd name="T83" fmla="*/ 66091 h 433668"/>
                              <a:gd name="T84" fmla="*/ 0 w 652289"/>
                              <a:gd name="T85" fmla="*/ 75678 h 433668"/>
                              <a:gd name="T86" fmla="*/ 0 w 652289"/>
                              <a:gd name="T87" fmla="*/ 358195 h 433668"/>
                              <a:gd name="T88" fmla="*/ 612 w 652289"/>
                              <a:gd name="T89" fmla="*/ 367578 h 433668"/>
                              <a:gd name="T90" fmla="*/ 2244 w 652289"/>
                              <a:gd name="T91" fmla="*/ 376757 h 433668"/>
                              <a:gd name="T92" fmla="*/ 5101 w 652289"/>
                              <a:gd name="T93" fmla="*/ 385528 h 433668"/>
                              <a:gd name="T94" fmla="*/ 8977 w 652289"/>
                              <a:gd name="T95" fmla="*/ 393688 h 433668"/>
                              <a:gd name="T96" fmla="*/ 13670 w 652289"/>
                              <a:gd name="T97" fmla="*/ 401235 h 433668"/>
                              <a:gd name="T98" fmla="*/ 19179 w 652289"/>
                              <a:gd name="T99" fmla="*/ 408374 h 433668"/>
                              <a:gd name="T100" fmla="*/ 25504 w 652289"/>
                              <a:gd name="T101" fmla="*/ 414698 h 433668"/>
                              <a:gd name="T102" fmla="*/ 32441 w 652289"/>
                              <a:gd name="T103" fmla="*/ 420206 h 433668"/>
                              <a:gd name="T104" fmla="*/ 40194 w 652289"/>
                              <a:gd name="T105" fmla="*/ 424897 h 433668"/>
                              <a:gd name="T106" fmla="*/ 48355 w 652289"/>
                              <a:gd name="T107" fmla="*/ 428569 h 433668"/>
                              <a:gd name="T108" fmla="*/ 57129 w 652289"/>
                              <a:gd name="T109" fmla="*/ 431425 h 433668"/>
                              <a:gd name="T110" fmla="*/ 66310 w 652289"/>
                              <a:gd name="T111" fmla="*/ 433056 h 433668"/>
                              <a:gd name="T112" fmla="*/ 75696 w 652289"/>
                              <a:gd name="T113" fmla="*/ 433668 h 433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52289" h="433668">
                                <a:moveTo>
                                  <a:pt x="75696" y="433668"/>
                                </a:moveTo>
                                <a:lnTo>
                                  <a:pt x="576593" y="433668"/>
                                </a:lnTo>
                                <a:lnTo>
                                  <a:pt x="586183" y="433056"/>
                                </a:lnTo>
                                <a:lnTo>
                                  <a:pt x="595160" y="431425"/>
                                </a:lnTo>
                                <a:lnTo>
                                  <a:pt x="603933" y="428569"/>
                                </a:lnTo>
                                <a:lnTo>
                                  <a:pt x="612095" y="424897"/>
                                </a:lnTo>
                                <a:lnTo>
                                  <a:pt x="619848" y="420206"/>
                                </a:lnTo>
                                <a:lnTo>
                                  <a:pt x="626785" y="414698"/>
                                </a:lnTo>
                                <a:lnTo>
                                  <a:pt x="633110" y="408374"/>
                                </a:lnTo>
                                <a:lnTo>
                                  <a:pt x="638823" y="401235"/>
                                </a:lnTo>
                                <a:lnTo>
                                  <a:pt x="643515" y="393688"/>
                                </a:lnTo>
                                <a:lnTo>
                                  <a:pt x="647188" y="385528"/>
                                </a:lnTo>
                                <a:lnTo>
                                  <a:pt x="650044" y="376757"/>
                                </a:lnTo>
                                <a:lnTo>
                                  <a:pt x="651677" y="367578"/>
                                </a:lnTo>
                                <a:lnTo>
                                  <a:pt x="652289" y="358195"/>
                                </a:lnTo>
                                <a:lnTo>
                                  <a:pt x="652289" y="75678"/>
                                </a:lnTo>
                                <a:lnTo>
                                  <a:pt x="651677" y="66091"/>
                                </a:lnTo>
                                <a:lnTo>
                                  <a:pt x="650044" y="57115"/>
                                </a:lnTo>
                                <a:lnTo>
                                  <a:pt x="647188" y="48344"/>
                                </a:lnTo>
                                <a:lnTo>
                                  <a:pt x="643515" y="40185"/>
                                </a:lnTo>
                                <a:lnTo>
                                  <a:pt x="638823" y="32433"/>
                                </a:lnTo>
                                <a:lnTo>
                                  <a:pt x="633110" y="25498"/>
                                </a:lnTo>
                                <a:lnTo>
                                  <a:pt x="626785" y="19174"/>
                                </a:lnTo>
                                <a:lnTo>
                                  <a:pt x="619848" y="13463"/>
                                </a:lnTo>
                                <a:lnTo>
                                  <a:pt x="612095" y="8771"/>
                                </a:lnTo>
                                <a:lnTo>
                                  <a:pt x="603933" y="5100"/>
                                </a:lnTo>
                                <a:lnTo>
                                  <a:pt x="595160" y="2244"/>
                                </a:lnTo>
                                <a:lnTo>
                                  <a:pt x="586183" y="612"/>
                                </a:lnTo>
                                <a:lnTo>
                                  <a:pt x="576593" y="0"/>
                                </a:lnTo>
                                <a:lnTo>
                                  <a:pt x="75696" y="0"/>
                                </a:lnTo>
                                <a:lnTo>
                                  <a:pt x="66310" y="612"/>
                                </a:lnTo>
                                <a:lnTo>
                                  <a:pt x="57129" y="2244"/>
                                </a:lnTo>
                                <a:lnTo>
                                  <a:pt x="48355" y="5100"/>
                                </a:lnTo>
                                <a:lnTo>
                                  <a:pt x="40194" y="8771"/>
                                </a:lnTo>
                                <a:lnTo>
                                  <a:pt x="32441" y="13463"/>
                                </a:lnTo>
                                <a:lnTo>
                                  <a:pt x="25504" y="19174"/>
                                </a:lnTo>
                                <a:lnTo>
                                  <a:pt x="19179" y="25498"/>
                                </a:lnTo>
                                <a:lnTo>
                                  <a:pt x="13670" y="32433"/>
                                </a:lnTo>
                                <a:lnTo>
                                  <a:pt x="8977" y="40185"/>
                                </a:lnTo>
                                <a:lnTo>
                                  <a:pt x="5101" y="48344"/>
                                </a:lnTo>
                                <a:lnTo>
                                  <a:pt x="2244" y="57115"/>
                                </a:lnTo>
                                <a:lnTo>
                                  <a:pt x="612" y="66091"/>
                                </a:lnTo>
                                <a:lnTo>
                                  <a:pt x="0" y="75678"/>
                                </a:lnTo>
                                <a:lnTo>
                                  <a:pt x="0" y="358195"/>
                                </a:lnTo>
                                <a:lnTo>
                                  <a:pt x="612" y="367578"/>
                                </a:lnTo>
                                <a:lnTo>
                                  <a:pt x="2244" y="376757"/>
                                </a:lnTo>
                                <a:lnTo>
                                  <a:pt x="5101" y="385528"/>
                                </a:lnTo>
                                <a:lnTo>
                                  <a:pt x="8977" y="393688"/>
                                </a:lnTo>
                                <a:lnTo>
                                  <a:pt x="13670" y="401235"/>
                                </a:lnTo>
                                <a:lnTo>
                                  <a:pt x="19179" y="408374"/>
                                </a:lnTo>
                                <a:lnTo>
                                  <a:pt x="25504" y="414698"/>
                                </a:lnTo>
                                <a:lnTo>
                                  <a:pt x="32441" y="420206"/>
                                </a:lnTo>
                                <a:lnTo>
                                  <a:pt x="40194" y="424897"/>
                                </a:lnTo>
                                <a:lnTo>
                                  <a:pt x="48355" y="428569"/>
                                </a:lnTo>
                                <a:lnTo>
                                  <a:pt x="57129" y="431425"/>
                                </a:lnTo>
                                <a:lnTo>
                                  <a:pt x="66310" y="433056"/>
                                </a:lnTo>
                                <a:lnTo>
                                  <a:pt x="75696" y="433668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116346871" y="108953555"/>
                            <a:ext cx="546601" cy="328005"/>
                          </a:xfrm>
                          <a:custGeom>
                            <a:avLst/>
                            <a:gdLst>
                              <a:gd name="T0" fmla="*/ 0 w 546601"/>
                              <a:gd name="T1" fmla="*/ 22846 h 328005"/>
                              <a:gd name="T2" fmla="*/ 612 w 546601"/>
                              <a:gd name="T3" fmla="*/ 17542 h 328005"/>
                              <a:gd name="T4" fmla="*/ 2244 w 546601"/>
                              <a:gd name="T5" fmla="*/ 12851 h 328005"/>
                              <a:gd name="T6" fmla="*/ 5101 w 546601"/>
                              <a:gd name="T7" fmla="*/ 8567 h 328005"/>
                              <a:gd name="T8" fmla="*/ 8569 w 546601"/>
                              <a:gd name="T9" fmla="*/ 5099 h 328005"/>
                              <a:gd name="T10" fmla="*/ 12854 w 546601"/>
                              <a:gd name="T11" fmla="*/ 2243 h 328005"/>
                              <a:gd name="T12" fmla="*/ 17547 w 546601"/>
                              <a:gd name="T13" fmla="*/ 612 h 328005"/>
                              <a:gd name="T14" fmla="*/ 22852 w 546601"/>
                              <a:gd name="T15" fmla="*/ 0 h 328005"/>
                              <a:gd name="T16" fmla="*/ 523749 w 546601"/>
                              <a:gd name="T17" fmla="*/ 0 h 328005"/>
                              <a:gd name="T18" fmla="*/ 529054 w 546601"/>
                              <a:gd name="T19" fmla="*/ 612 h 328005"/>
                              <a:gd name="T20" fmla="*/ 533747 w 546601"/>
                              <a:gd name="T21" fmla="*/ 2243 h 328005"/>
                              <a:gd name="T22" fmla="*/ 538031 w 546601"/>
                              <a:gd name="T23" fmla="*/ 5099 h 328005"/>
                              <a:gd name="T24" fmla="*/ 541500 w 546601"/>
                              <a:gd name="T25" fmla="*/ 8567 h 328005"/>
                              <a:gd name="T26" fmla="*/ 544356 w 546601"/>
                              <a:gd name="T27" fmla="*/ 12851 h 328005"/>
                              <a:gd name="T28" fmla="*/ 545988 w 546601"/>
                              <a:gd name="T29" fmla="*/ 17542 h 328005"/>
                              <a:gd name="T30" fmla="*/ 546601 w 546601"/>
                              <a:gd name="T31" fmla="*/ 22846 h 328005"/>
                              <a:gd name="T32" fmla="*/ 546601 w 546601"/>
                              <a:gd name="T33" fmla="*/ 305363 h 328005"/>
                              <a:gd name="T34" fmla="*/ 545988 w 546601"/>
                              <a:gd name="T35" fmla="*/ 310462 h 328005"/>
                              <a:gd name="T36" fmla="*/ 544356 w 546601"/>
                              <a:gd name="T37" fmla="*/ 315358 h 328005"/>
                              <a:gd name="T38" fmla="*/ 541500 w 546601"/>
                              <a:gd name="T39" fmla="*/ 319437 h 328005"/>
                              <a:gd name="T40" fmla="*/ 538031 w 546601"/>
                              <a:gd name="T41" fmla="*/ 323109 h 328005"/>
                              <a:gd name="T42" fmla="*/ 533747 w 546601"/>
                              <a:gd name="T43" fmla="*/ 325761 h 328005"/>
                              <a:gd name="T44" fmla="*/ 529054 w 546601"/>
                              <a:gd name="T45" fmla="*/ 327393 h 328005"/>
                              <a:gd name="T46" fmla="*/ 523749 w 546601"/>
                              <a:gd name="T47" fmla="*/ 328005 h 328005"/>
                              <a:gd name="T48" fmla="*/ 22852 w 546601"/>
                              <a:gd name="T49" fmla="*/ 328005 h 328005"/>
                              <a:gd name="T50" fmla="*/ 17547 w 546601"/>
                              <a:gd name="T51" fmla="*/ 327393 h 328005"/>
                              <a:gd name="T52" fmla="*/ 12854 w 546601"/>
                              <a:gd name="T53" fmla="*/ 325761 h 328005"/>
                              <a:gd name="T54" fmla="*/ 8569 w 546601"/>
                              <a:gd name="T55" fmla="*/ 323109 h 328005"/>
                              <a:gd name="T56" fmla="*/ 5101 w 546601"/>
                              <a:gd name="T57" fmla="*/ 319437 h 328005"/>
                              <a:gd name="T58" fmla="*/ 2244 w 546601"/>
                              <a:gd name="T59" fmla="*/ 315358 h 328005"/>
                              <a:gd name="T60" fmla="*/ 612 w 546601"/>
                              <a:gd name="T61" fmla="*/ 310462 h 328005"/>
                              <a:gd name="T62" fmla="*/ 0 w 546601"/>
                              <a:gd name="T63" fmla="*/ 305363 h 328005"/>
                              <a:gd name="T64" fmla="*/ 0 w 546601"/>
                              <a:gd name="T65" fmla="*/ 22846 h 328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601" h="328005">
                                <a:moveTo>
                                  <a:pt x="0" y="22846"/>
                                </a:moveTo>
                                <a:lnTo>
                                  <a:pt x="612" y="17542"/>
                                </a:lnTo>
                                <a:lnTo>
                                  <a:pt x="2244" y="12851"/>
                                </a:lnTo>
                                <a:lnTo>
                                  <a:pt x="5101" y="8567"/>
                                </a:lnTo>
                                <a:lnTo>
                                  <a:pt x="8569" y="5099"/>
                                </a:lnTo>
                                <a:lnTo>
                                  <a:pt x="12854" y="2243"/>
                                </a:lnTo>
                                <a:lnTo>
                                  <a:pt x="17547" y="612"/>
                                </a:lnTo>
                                <a:lnTo>
                                  <a:pt x="22852" y="0"/>
                                </a:lnTo>
                                <a:lnTo>
                                  <a:pt x="523749" y="0"/>
                                </a:lnTo>
                                <a:lnTo>
                                  <a:pt x="529054" y="612"/>
                                </a:lnTo>
                                <a:lnTo>
                                  <a:pt x="533747" y="2243"/>
                                </a:lnTo>
                                <a:lnTo>
                                  <a:pt x="538031" y="5099"/>
                                </a:lnTo>
                                <a:lnTo>
                                  <a:pt x="541500" y="8567"/>
                                </a:lnTo>
                                <a:lnTo>
                                  <a:pt x="544356" y="12851"/>
                                </a:lnTo>
                                <a:lnTo>
                                  <a:pt x="545988" y="17542"/>
                                </a:lnTo>
                                <a:lnTo>
                                  <a:pt x="546601" y="22846"/>
                                </a:lnTo>
                                <a:lnTo>
                                  <a:pt x="546601" y="305363"/>
                                </a:lnTo>
                                <a:lnTo>
                                  <a:pt x="545988" y="310462"/>
                                </a:lnTo>
                                <a:lnTo>
                                  <a:pt x="544356" y="315358"/>
                                </a:lnTo>
                                <a:lnTo>
                                  <a:pt x="541500" y="319437"/>
                                </a:lnTo>
                                <a:lnTo>
                                  <a:pt x="538031" y="323109"/>
                                </a:lnTo>
                                <a:lnTo>
                                  <a:pt x="533747" y="325761"/>
                                </a:lnTo>
                                <a:lnTo>
                                  <a:pt x="529054" y="327393"/>
                                </a:lnTo>
                                <a:lnTo>
                                  <a:pt x="523749" y="328005"/>
                                </a:lnTo>
                                <a:lnTo>
                                  <a:pt x="22852" y="328005"/>
                                </a:lnTo>
                                <a:lnTo>
                                  <a:pt x="17547" y="327393"/>
                                </a:lnTo>
                                <a:lnTo>
                                  <a:pt x="12854" y="325761"/>
                                </a:lnTo>
                                <a:lnTo>
                                  <a:pt x="8569" y="323109"/>
                                </a:lnTo>
                                <a:lnTo>
                                  <a:pt x="5101" y="319437"/>
                                </a:lnTo>
                                <a:lnTo>
                                  <a:pt x="2244" y="315358"/>
                                </a:lnTo>
                                <a:lnTo>
                                  <a:pt x="612" y="310462"/>
                                </a:lnTo>
                                <a:lnTo>
                                  <a:pt x="0" y="305363"/>
                                </a:lnTo>
                                <a:lnTo>
                                  <a:pt x="0" y="22846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"/>
                        <wps:cNvSpPr>
                          <a:spLocks/>
                        </wps:cNvSpPr>
                        <wps:spPr bwMode="auto">
                          <a:xfrm>
                            <a:off x="116664752" y="109022909"/>
                            <a:ext cx="162817" cy="162779"/>
                          </a:xfrm>
                          <a:custGeom>
                            <a:avLst/>
                            <a:gdLst>
                              <a:gd name="T0" fmla="*/ 73044 w 162817"/>
                              <a:gd name="T1" fmla="*/ 67518 h 162779"/>
                              <a:gd name="T2" fmla="*/ 4693 w 162817"/>
                              <a:gd name="T3" fmla="*/ 136057 h 162779"/>
                              <a:gd name="T4" fmla="*/ 2449 w 162817"/>
                              <a:gd name="T5" fmla="*/ 138913 h 162779"/>
                              <a:gd name="T6" fmla="*/ 816 w 162817"/>
                              <a:gd name="T7" fmla="*/ 141972 h 162779"/>
                              <a:gd name="T8" fmla="*/ 0 w 162817"/>
                              <a:gd name="T9" fmla="*/ 145440 h 162779"/>
                              <a:gd name="T10" fmla="*/ 0 w 162817"/>
                              <a:gd name="T11" fmla="*/ 148908 h 162779"/>
                              <a:gd name="T12" fmla="*/ 816 w 162817"/>
                              <a:gd name="T13" fmla="*/ 152375 h 162779"/>
                              <a:gd name="T14" fmla="*/ 2449 w 162817"/>
                              <a:gd name="T15" fmla="*/ 155435 h 162779"/>
                              <a:gd name="T16" fmla="*/ 4693 w 162817"/>
                              <a:gd name="T17" fmla="*/ 158291 h 162779"/>
                              <a:gd name="T18" fmla="*/ 7549 w 162817"/>
                              <a:gd name="T19" fmla="*/ 160535 h 162779"/>
                              <a:gd name="T20" fmla="*/ 10610 w 162817"/>
                              <a:gd name="T21" fmla="*/ 161963 h 162779"/>
                              <a:gd name="T22" fmla="*/ 14078 w 162817"/>
                              <a:gd name="T23" fmla="*/ 162779 h 162779"/>
                              <a:gd name="T24" fmla="*/ 17343 w 162817"/>
                              <a:gd name="T25" fmla="*/ 162779 h 162779"/>
                              <a:gd name="T26" fmla="*/ 20811 w 162817"/>
                              <a:gd name="T27" fmla="*/ 161963 h 162779"/>
                              <a:gd name="T28" fmla="*/ 23872 w 162817"/>
                              <a:gd name="T29" fmla="*/ 160535 h 162779"/>
                              <a:gd name="T30" fmla="*/ 26728 w 162817"/>
                              <a:gd name="T31" fmla="*/ 158291 h 162779"/>
                              <a:gd name="T32" fmla="*/ 95283 w 162817"/>
                              <a:gd name="T33" fmla="*/ 89753 h 162779"/>
                              <a:gd name="T34" fmla="*/ 109769 w 162817"/>
                              <a:gd name="T35" fmla="*/ 135649 h 162779"/>
                              <a:gd name="T36" fmla="*/ 162817 w 162817"/>
                              <a:gd name="T37" fmla="*/ 0 h 162779"/>
                              <a:gd name="T38" fmla="*/ 27340 w 162817"/>
                              <a:gd name="T39" fmla="*/ 53036 h 162779"/>
                              <a:gd name="T40" fmla="*/ 73044 w 162817"/>
                              <a:gd name="T41" fmla="*/ 67518 h 162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817" h="162779">
                                <a:moveTo>
                                  <a:pt x="73044" y="67518"/>
                                </a:moveTo>
                                <a:lnTo>
                                  <a:pt x="4693" y="136057"/>
                                </a:lnTo>
                                <a:lnTo>
                                  <a:pt x="2449" y="138913"/>
                                </a:lnTo>
                                <a:lnTo>
                                  <a:pt x="816" y="141972"/>
                                </a:lnTo>
                                <a:lnTo>
                                  <a:pt x="0" y="145440"/>
                                </a:lnTo>
                                <a:lnTo>
                                  <a:pt x="0" y="148908"/>
                                </a:lnTo>
                                <a:lnTo>
                                  <a:pt x="816" y="152375"/>
                                </a:lnTo>
                                <a:lnTo>
                                  <a:pt x="2449" y="155435"/>
                                </a:lnTo>
                                <a:lnTo>
                                  <a:pt x="4693" y="158291"/>
                                </a:lnTo>
                                <a:lnTo>
                                  <a:pt x="7549" y="160535"/>
                                </a:lnTo>
                                <a:lnTo>
                                  <a:pt x="10610" y="161963"/>
                                </a:lnTo>
                                <a:lnTo>
                                  <a:pt x="14078" y="162779"/>
                                </a:lnTo>
                                <a:lnTo>
                                  <a:pt x="17343" y="162779"/>
                                </a:lnTo>
                                <a:lnTo>
                                  <a:pt x="20811" y="161963"/>
                                </a:lnTo>
                                <a:lnTo>
                                  <a:pt x="23872" y="160535"/>
                                </a:lnTo>
                                <a:lnTo>
                                  <a:pt x="26728" y="158291"/>
                                </a:lnTo>
                                <a:lnTo>
                                  <a:pt x="95283" y="89753"/>
                                </a:lnTo>
                                <a:lnTo>
                                  <a:pt x="109769" y="135649"/>
                                </a:lnTo>
                                <a:lnTo>
                                  <a:pt x="162817" y="0"/>
                                </a:lnTo>
                                <a:lnTo>
                                  <a:pt x="27340" y="53036"/>
                                </a:lnTo>
                                <a:lnTo>
                                  <a:pt x="73044" y="67518"/>
                                </a:lnTo>
                              </a:path>
                            </a:pathLst>
                          </a:custGeom>
                          <a:noFill/>
                          <a:ln w="9589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E735A" id="Group 58" o:spid="_x0000_s1026" style="position:absolute;margin-left:1145.7pt;margin-top:308.85pt;width:51.45pt;height:48.4pt;z-index:251670016;mso-position-horizontal-relative:page;mso-position-vertical-relative:page" coordorigin="1162936,1089007" coordsize="6537,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">
                <v:shape id="Freeform 59" o:spid="_x0000_s1027" style="position:absolute;left:1162936;top:1093751;width:6537;height:1400;visibility:visible;mso-wrap-style:square;v-text-anchor:top" coordsize="653717,139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k48AA&#10;AADbAAAADwAAAGRycy9kb3ducmV2LnhtbESPwQrCMBBE74L/EFbwIprqQaQaRQTBk6IW9Lg0a1ts&#10;NqWJtfr1RhA8DjPzhlmsWlOKhmpXWFYwHkUgiFOrC84UJOftcAbCeWSNpWVS8CIHq2W3s8BY2ycf&#10;qTn5TAQIuxgV5N5XsZQuzcmgG9mKOHg3Wxv0QdaZ1DU+A9yUchJFU2mw4LCQY0WbnNL76WEUNMlg&#10;d0nazfR+PUh33Db79z56KNXvtes5CE+t/4d/7Z1WMBnD90v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Rk48AAAADbAAAADwAAAAAAAAAAAAAAAACYAgAAZHJzL2Rvd25y&#10;ZXYueG1sUEsFBgAAAAAEAAQA9QAAAIUDAAAAAA==&#10;" path="m603729,l49988,,42642,612,35501,2040,28972,4692,22851,7955r-5712,4284l12242,17135,8161,22642,4693,28762,2040,35289,612,42429,,49772,,89957r612,7343l2040,104440r2653,6731l8161,117290r4081,5508l17139,127694r5712,4283l28972,135241r6529,2652l42642,139321r7346,612l603729,139933r7345,-612l618215,137893r6733,-2652l631069,131977r5509,-4283l641475,122798r4285,-5508l649024,111171r2653,-6731l653105,97300r612,-7343l653717,49772r-612,-7343l651677,35289r-2653,-6527l645760,22642r-4285,-5507l636578,12239,631069,7955,624948,4692,618215,2040,611074,612,603729,e" filled="f" fillcolor="#fffffe" strokecolor="#fffffe" strokeweight=".26636mm">
                  <v:shadow color="#8c8682"/>
                  <v:path arrowok="t" o:connecttype="custom" o:connectlocs="603729,0;49988,0;42642,612;35501,2040;28972,4692;22851,7955;17139,12239;12242,17135;8161,22642;4693,28762;2040,35289;612,42429;0,49772;0,89957;612,97300;2040,104440;4693,111171;8161,117290;12242,122798;17139,127694;22851,131977;28972,135241;35501,137893;42642,139321;49988,139933;603729,139933;611074,139321;618215,137893;624948,135241;631069,131977;636578,127694;641475,122798;645760,117290;649024,111171;651677,104440;653105,97300;653717,89957;653717,49772;653105,42429;651677,35289;649024,28762;645760,22642;641475,17135;636578,12239;631069,7955;624948,4692;618215,2040;611074,612;603729,0" o:connectangles="0,0,0,0,0,0,0,0,0,0,0,0,0,0,0,0,0,0,0,0,0,0,0,0,0,0,0,0,0,0,0,0,0,0,0,0,0,0,0,0,0,0,0,0,0,0,0,0,0"/>
                </v:shape>
                <v:shape id="Freeform 60" o:spid="_x0000_s1028" style="position:absolute;left:1162940;top:1089007;width:6523;height:4336;visibility:visible;mso-wrap-style:square;v-text-anchor:top" coordsize="652289,4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pAcQA&#10;AADbAAAADwAAAGRycy9kb3ducmV2LnhtbESPQWvCQBSE7wX/w/IEb82mQaSkriIVUW9tUii9PbLP&#10;JJh9G3bXJPbXdwuFHoeZ+YZZbyfTiYGcby0reEpSEMSV1S3XCj7Kw+MzCB+QNXaWScGdPGw3s4c1&#10;5tqO/E5DEWoRIexzVNCE0OdS+qohgz6xPXH0LtYZDFG6WmqHY4SbTmZpupIGW44LDfb02lB1LW5G&#10;wSn7/jysvvZvl+OyPRpX+nOBXqnFfNq9gAg0hf/wX/ukFWQ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6QHEAAAA2wAAAA8AAAAAAAAAAAAAAAAAmAIAAGRycy9k&#10;b3ducmV2LnhtbFBLBQYAAAAABAAEAPUAAACJAwAAAAA=&#10;" path="m75696,433668r500897,l586183,433056r8977,-1631l603933,428569r8162,-3672l619848,420206r6937,-5508l633110,408374r5713,-7139l643515,393688r3673,-8160l650044,376757r1633,-9179l652289,358195r,-282517l651677,66091r-1633,-8976l647188,48344r-3673,-8159l638823,32433r-5713,-6935l626785,19174r-6937,-5711l612095,8771,603933,5100,595160,2244,586183,612,576593,,75696,,66310,612,57129,2244,48355,5100,40194,8771r-7753,4692l25504,19174r-6325,6324l13670,32433,8977,40185,5101,48344,2244,57115,612,66091,,75678,,358195r612,9383l2244,376757r2857,8771l8977,393688r4693,7547l19179,408374r6325,6324l32441,420206r7753,4691l48355,428569r8774,2856l66310,433056r9386,612e" filled="f" fillcolor="#fffffe" strokecolor="#fffffe" strokeweight=".26636mm">
                  <v:shadow color="#8c8682"/>
                  <v:path arrowok="t" o:connecttype="custom" o:connectlocs="75696,433668;576593,433668;586183,433056;595160,431425;603933,428569;612095,424897;619848,420206;626785,414698;633110,408374;638823,401235;643515,393688;647188,385528;650044,376757;651677,367578;652289,358195;652289,75678;651677,66091;650044,57115;647188,48344;643515,40185;638823,32433;633110,25498;626785,19174;619848,13463;612095,8771;603933,5100;595160,2244;586183,612;576593,0;75696,0;66310,612;57129,2244;48355,5100;40194,8771;32441,13463;25504,19174;19179,25498;13670,32433;8977,40185;5101,48344;2244,57115;612,66091;0,75678;0,358195;612,367578;2244,376757;5101,385528;8977,393688;13670,401235;19179,408374;25504,414698;32441,420206;40194,424897;48355,428569;57129,431425;66310,433056;75696,433668" o:connectangles="0,0,0,0,0,0,0,0,0,0,0,0,0,0,0,0,0,0,0,0,0,0,0,0,0,0,0,0,0,0,0,0,0,0,0,0,0,0,0,0,0,0,0,0,0,0,0,0,0,0,0,0,0,0,0,0,0"/>
                </v:shape>
                <v:shape id="Freeform 61" o:spid="_x0000_s1029" style="position:absolute;left:1163468;top:1089535;width:5466;height:3280;visibility:visible;mso-wrap-style:square;v-text-anchor:top" coordsize="546601,32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7t8QA&#10;AADbAAAADwAAAGRycy9kb3ducmV2LnhtbESPQWvCQBSE70L/w/IK3nTTCFaiq5SCIEoPatTrI/vM&#10;BrNv0+yqaX99Vyh4HGbmG2a26GwtbtT6yrGCt2ECgrhwuuJSQb5fDiYgfEDWWDsmBT/kYTF/6c0w&#10;0+7OW7rtQikihH2GCkwITSalLwxZ9EPXEEfv7FqLIcq2lLrFe4TbWqZJMpYWK44LBhv6NFRcdler&#10;4Po+qfPkuMm/8+r0lR7W49L8olL91+5jCiJQF57h//ZKK0hH8Pg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3u7fEAAAA2wAAAA8AAAAAAAAAAAAAAAAAmAIAAGRycy9k&#10;b3ducmV2LnhtbFBLBQYAAAAABAAEAPUAAACJAwAAAAA=&#10;" path="m,22846l612,17542,2244,12851,5101,8567,8569,5099,12854,2243,17547,612,22852,,523749,r5305,612l533747,2243r4284,2856l541500,8567r2856,4284l545988,17542r613,5304l546601,305363r-613,5099l544356,315358r-2856,4079l538031,323109r-4284,2652l529054,327393r-5305,612l22852,328005r-5305,-612l12854,325761,8569,323109,5101,319437,2244,315358,612,310462,,305363,,22846e" filled="f" fillcolor="#fffffe" strokecolor="#fffffe" strokeweight=".26636mm">
                  <v:shadow color="#8c8682"/>
                  <v:path arrowok="t" o:connecttype="custom" o:connectlocs="0,22846;612,17542;2244,12851;5101,8567;8569,5099;12854,2243;17547,612;22852,0;523749,0;529054,612;533747,2243;538031,5099;541500,8567;544356,12851;545988,17542;546601,22846;546601,305363;545988,310462;544356,315358;541500,319437;538031,323109;533747,325761;529054,327393;523749,328005;22852,328005;17547,327393;12854,325761;8569,323109;5101,319437;2244,315358;612,310462;0,305363;0,22846" o:connectangles="0,0,0,0,0,0,0,0,0,0,0,0,0,0,0,0,0,0,0,0,0,0,0,0,0,0,0,0,0,0,0,0,0"/>
                </v:shape>
                <v:shape id="Freeform 62" o:spid="_x0000_s1030" style="position:absolute;left:1166647;top:1090229;width:1628;height:1627;visibility:visible;mso-wrap-style:square;v-text-anchor:top" coordsize="162817,16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D6L4A&#10;AADbAAAADwAAAGRycy9kb3ducmV2LnhtbESPwQrCMBBE74L/EFbwZlNFRKpRRBHEg2AVz0uztsVm&#10;U5pY698bQfA4zMwbZrnuTCVaalxpWcE4ikEQZ1aXnCu4XvajOQjnkTVWlknBmxysV/3eEhNtX3ym&#10;NvW5CBB2CSoovK8TKV1WkEEX2Zo4eHfbGPRBNrnUDb4C3FRyEsczabDksFBgTduCskf6NArc41C1&#10;2uiTP1526Wwjy/fzlio1HHSbBQhPnf+Hf+2DVjCZ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KA+i+AAAA2wAAAA8AAAAAAAAAAAAAAAAAmAIAAGRycy9kb3ducmV2&#10;LnhtbFBLBQYAAAAABAAEAPUAAACDAwAAAAA=&#10;" path="m73044,67518l4693,136057r-2244,2856l816,141972,,145440r,3468l816,152375r1633,3060l4693,158291r2856,2244l10610,161963r3468,816l17343,162779r3468,-816l23872,160535r2856,-2244l95283,89753r14486,45896l162817,,27340,53036,73044,67518e" filled="f" fillcolor="#fffffe" strokecolor="#fffffe" strokeweight=".26636mm">
                  <v:shadow color="#8c8682"/>
                  <v:path arrowok="t" o:connecttype="custom" o:connectlocs="73044,67518;4693,136057;2449,138913;816,141972;0,145440;0,148908;816,152375;2449,155435;4693,158291;7549,160535;10610,161963;14078,162779;17343,162779;20811,161963;23872,160535;26728,158291;95283,89753;109769,135649;162817,0;27340,53036;73044,67518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CC2FBA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9CEE80E" wp14:editId="41A95E24">
                <wp:simplePos x="0" y="0"/>
                <wp:positionH relativeFrom="column">
                  <wp:posOffset>13883640</wp:posOffset>
                </wp:positionH>
                <wp:positionV relativeFrom="paragraph">
                  <wp:posOffset>0</wp:posOffset>
                </wp:positionV>
                <wp:extent cx="1369695" cy="9601200"/>
                <wp:effectExtent l="5715" t="9525" r="5715" b="9525"/>
                <wp:wrapNone/>
                <wp:docPr id="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9601200"/>
                          <a:chOff x="22224" y="360"/>
                          <a:chExt cx="2157" cy="15120"/>
                        </a:xfrm>
                      </wpg:grpSpPr>
                      <wps:wsp>
                        <wps:cNvPr id="7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5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A21B" id="Group 82" o:spid="_x0000_s1026" style="position:absolute;margin-left:1093.2pt;margin-top:0;width:107.85pt;height:756pt;z-index:251678208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ZC7wA&#10;AADaAAAADwAAAGRycy9kb3ducmV2LnhtbESPwQrCMBBE74L/EFbwpqkiKtUoIgperQWva7O2xWZT&#10;m6j1740geBxm5g2zXLemEk9qXGlZwWgYgSDOrC45V5Ce9oM5COeRNVaWScGbHKxX3c4SY21ffKRn&#10;4nMRIOxiVFB4X8dSuqwgg25oa+LgXW1j0AfZ5FI3+ApwU8lxFE2lwZLDQoE1bQvKbsnDKDjn+uKm&#10;EfqJtGmi0+suGd13SvV77WYBwlPr/+Ff+6AVzOB7Jdw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ldkLvAAAANoAAAAPAAAAAAAAAAAAAAAAAJgCAABkcnMvZG93bnJldi54&#10;bWxQSwUGAAAAAAQABAD1AAAAgQMAAAAA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Wh8EA&#10;AADaAAAADwAAAGRycy9kb3ducmV2LnhtbERPTYvCMBC9L/gfwgje1lQFla5RpCDoYVGru+xxbMa2&#10;2Exqk9X6781B8Ph437NFaypxo8aVlhUM+hEI4szqknMFx8PqcwrCeWSNlWVS8CAHi3nnY4axtnfe&#10;0y31uQgh7GJUUHhfx1K6rCCDrm9r4sCdbWPQB9jkUjd4D+GmksMoGkuDJYeGAmtKCsou6b9RsJGP&#10;8eRnm05Hy+Tanr7/dr/DJFeq122XXyA8tf4tfrnXWkHYGq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d1ofBAAAA2gAAAA8AAAAAAAAAAAAAAAAAmAIAAGRycy9kb3du&#10;cmV2LnhtbFBLBQYAAAAABAAEAPUAAACGAwAAAAA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qu8EA&#10;AADaAAAADwAAAGRycy9kb3ducmV2LnhtbESPQWsCMRSE74X+h/AKXoomaim6GqUIile3tefn5rlZ&#10;3LxsN1FXf70pFHocZuYbZr7sXC0u1IbKs4bhQIEgLrypuNTw9bnuT0CEiGyw9kwabhRguXh+mmNm&#10;/JV3dMljKRKEQ4YabIxNJmUoLDkMA98QJ+/oW4cxybaUpsVrgrtajpR6lw4rTgsWG1pZKk752WnY&#10;71/H8vtHHcbWvBXqQHGT343WvZfuYwYiUhf/w3/trdEwhd8r6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86rvBAAAA2gAAAA8AAAAAAAAAAAAAAAAAmAIAAGRycy9kb3du&#10;cmV2LnhtbFBLBQYAAAAABAAEAPUAAACGAwAAAAA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N4MUA&#10;AADbAAAADwAAAGRycy9kb3ducmV2LnhtbESP0UrDQBBF3wX/YRnBN7uxYJHYbUlti1KwYvQDxuyY&#10;DWZn0+w2Tf++8yD4NsO9c++Z+XL0rRqoj01gA/eTDBRxFWzDtYGvz+3dI6iYkC22gcnAmSIsF9dX&#10;c8xtOPEHDWWqlYRwzNGAS6nLtY6VI49xEjpi0X5C7zHJ2tfa9niScN/qaZbNtMeGpcFhR8+Oqt/y&#10;6A3svh/cpnqbYijWZXHYv6+Ow8vKmNubsXgClWhM/+a/61cr+EIvv8gA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I3gxQAAANsAAAAPAAAAAAAAAAAAAAAAAJgCAABkcnMv&#10;ZG93bnJldi54bWxQSwUGAAAAAAQABAD1AAAAig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L6sEA&#10;AADbAAAADwAAAGRycy9kb3ducmV2LnhtbESP3YrCMBSE7wXfIRzBO00V/KFrFBH8Qa+sPsChOdt2&#10;tzkpSdT69kYQvBxm5htmsWpNLe7kfGVZwWiYgCDOra64UHC9bAdzED4ga6wtk4IneVgtu50Fpto+&#10;+Ez3LBQiQtinqKAMoUml9HlJBv3QNsTR+7XOYIjSFVI7fES4qeU4SabSYMVxocSGNiXl/9nNKDge&#10;khnP6Opu6M+7zS7fr/9Oe6X6vXb9AyJQG77hT/ugFYwn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8C+rBAAAA2wAAAA8AAAAAAAAAAAAAAAAAmAIAAGRycy9kb3du&#10;cmV2LnhtbFBLBQYAAAAABAAEAPUAAACGAwAAAAA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</w:p>
    <w:sectPr w:rsidR="00692829" w:rsidSect="00FA5C8A">
      <w:pgSz w:w="16839" w:h="11907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CDB"/>
    <w:multiLevelType w:val="hybridMultilevel"/>
    <w:tmpl w:val="101EA3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0506E"/>
    <w:multiLevelType w:val="hybridMultilevel"/>
    <w:tmpl w:val="BF20DC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46F68"/>
    <w:multiLevelType w:val="hybridMultilevel"/>
    <w:tmpl w:val="FA4A7A5A"/>
    <w:lvl w:ilvl="0" w:tplc="85708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52FCA"/>
    <w:multiLevelType w:val="hybridMultilevel"/>
    <w:tmpl w:val="4AB46B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2158A"/>
    <w:multiLevelType w:val="hybridMultilevel"/>
    <w:tmpl w:val="F228AA48"/>
    <w:lvl w:ilvl="0" w:tplc="4356A7A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60F5F"/>
    <w:multiLevelType w:val="hybridMultilevel"/>
    <w:tmpl w:val="25AC8B72"/>
    <w:lvl w:ilvl="0" w:tplc="4114122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28"/>
    <w:rsid w:val="000672BF"/>
    <w:rsid w:val="000D371E"/>
    <w:rsid w:val="001A6AEF"/>
    <w:rsid w:val="00297D90"/>
    <w:rsid w:val="002B69DD"/>
    <w:rsid w:val="00354AB9"/>
    <w:rsid w:val="00394080"/>
    <w:rsid w:val="003B75A0"/>
    <w:rsid w:val="00410E8D"/>
    <w:rsid w:val="004233B9"/>
    <w:rsid w:val="004E47A2"/>
    <w:rsid w:val="005611FD"/>
    <w:rsid w:val="005A33CD"/>
    <w:rsid w:val="00623C23"/>
    <w:rsid w:val="00672C8B"/>
    <w:rsid w:val="00692829"/>
    <w:rsid w:val="006C312B"/>
    <w:rsid w:val="007324E2"/>
    <w:rsid w:val="007A6A15"/>
    <w:rsid w:val="0085761C"/>
    <w:rsid w:val="008D255A"/>
    <w:rsid w:val="00930845"/>
    <w:rsid w:val="0094215B"/>
    <w:rsid w:val="00952367"/>
    <w:rsid w:val="00A451FE"/>
    <w:rsid w:val="00AC2423"/>
    <w:rsid w:val="00B322A0"/>
    <w:rsid w:val="00BF624F"/>
    <w:rsid w:val="00C43377"/>
    <w:rsid w:val="00C87166"/>
    <w:rsid w:val="00CC15CE"/>
    <w:rsid w:val="00CC2FBA"/>
    <w:rsid w:val="00D226EC"/>
    <w:rsid w:val="00DC74A6"/>
    <w:rsid w:val="00E05565"/>
    <w:rsid w:val="00E273A6"/>
    <w:rsid w:val="00E539F7"/>
    <w:rsid w:val="00EA33BB"/>
    <w:rsid w:val="00F54DF2"/>
    <w:rsid w:val="00F83A28"/>
    <w:rsid w:val="00FA5C8A"/>
    <w:rsid w:val="00F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58359B-12AE-49D6-9B5A-080349B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21212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83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83A28"/>
    <w:rPr>
      <w:rFonts w:ascii="Tahoma" w:hAnsi="Tahoma" w:cs="Tahoma"/>
      <w:color w:val="212120"/>
      <w:kern w:val="28"/>
      <w:sz w:val="16"/>
      <w:szCs w:val="16"/>
    </w:rPr>
  </w:style>
  <w:style w:type="table" w:styleId="Tabellenraster">
    <w:name w:val="Table Grid"/>
    <w:basedOn w:val="NormaleTabelle"/>
    <w:rsid w:val="0094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2-Akzent6">
    <w:name w:val="Medium Grid 2 Accent 6"/>
    <w:basedOn w:val="NormaleTabelle"/>
    <w:uiPriority w:val="68"/>
    <w:rsid w:val="009421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uiPriority w:val="34"/>
    <w:qFormat/>
    <w:rsid w:val="0094215B"/>
    <w:pPr>
      <w:ind w:left="720"/>
      <w:contextualSpacing/>
    </w:pPr>
  </w:style>
  <w:style w:type="table" w:styleId="MittleresRaster1-Akzent6">
    <w:name w:val="Medium Grid 1 Accent 6"/>
    <w:basedOn w:val="NormaleTabelle"/>
    <w:uiPriority w:val="67"/>
    <w:rsid w:val="00930845"/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HellesRaster-Akzent6">
    <w:name w:val="Light Grid Accent 6"/>
    <w:basedOn w:val="NormaleTabelle"/>
    <w:uiPriority w:val="62"/>
    <w:rsid w:val="008D255A"/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ktor\AppData\Roaming\Microsoft\Templates\Brosch&#252;re%20f&#252;r%20Unternehmen%20aus%20dem%20Bereich%20Technologie(2).dot" TargetMode="External"/></Relationships>
</file>

<file path=word/theme/theme1.xml><?xml version="1.0" encoding="utf-8"?>
<a:theme xmlns:a="http://schemas.openxmlformats.org/drawingml/2006/main" name="Larissa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Broschüre für Unternehmen aus dem Bereich Technologie(2)</Template>
  <TotalTime>0</TotalTime>
  <Pages>2</Pages>
  <Words>28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Temp</cp:lastModifiedBy>
  <cp:revision>2</cp:revision>
  <cp:lastPrinted>2012-11-19T09:58:00Z</cp:lastPrinted>
  <dcterms:created xsi:type="dcterms:W3CDTF">2018-06-27T06:46:00Z</dcterms:created>
  <dcterms:modified xsi:type="dcterms:W3CDTF">2018-06-27T06:46:00Z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TC102579951031</vt:lpwstr>
  </property>
</Properties>
</file>